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B733" w14:textId="77777777" w:rsidR="000A7693" w:rsidRPr="00935F45" w:rsidRDefault="000A7693" w:rsidP="000A7693">
      <w:pPr>
        <w:jc w:val="center"/>
        <w:rPr>
          <w:color w:val="FF0000"/>
        </w:rPr>
      </w:pPr>
    </w:p>
    <w:p w14:paraId="03691D1C" w14:textId="0F366A38" w:rsidR="00415806" w:rsidRPr="00D33115" w:rsidRDefault="00B1415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Výzva</w:t>
      </w:r>
      <w:r w:rsidR="00787E05">
        <w:rPr>
          <w:b/>
          <w:sz w:val="32"/>
          <w:u w:val="single"/>
        </w:rPr>
        <w:t xml:space="preserve"> k podání nabídky na veřejnou zakázku</w:t>
      </w:r>
      <w:r>
        <w:rPr>
          <w:b/>
          <w:sz w:val="32"/>
          <w:u w:val="single"/>
        </w:rPr>
        <w:t xml:space="preserve"> malého rozsahu</w:t>
      </w:r>
    </w:p>
    <w:p w14:paraId="5FB00B86" w14:textId="77777777" w:rsidR="008221D1" w:rsidRPr="00D33115" w:rsidRDefault="008221D1">
      <w:pPr>
        <w:jc w:val="center"/>
        <w:rPr>
          <w:b/>
          <w:sz w:val="32"/>
          <w:u w:val="single"/>
        </w:rPr>
      </w:pPr>
    </w:p>
    <w:p w14:paraId="3D721DA0" w14:textId="77777777" w:rsidR="000B6AE7" w:rsidRPr="003C2617" w:rsidRDefault="000B6AE7">
      <w:pPr>
        <w:jc w:val="both"/>
        <w:rPr>
          <w:b/>
          <w:bCs/>
          <w:iCs/>
          <w:sz w:val="28"/>
          <w:szCs w:val="28"/>
        </w:rPr>
      </w:pPr>
    </w:p>
    <w:p w14:paraId="3FAA082E" w14:textId="555A3D5E" w:rsidR="00415806" w:rsidRPr="00D33115" w:rsidRDefault="00415806" w:rsidP="00196491">
      <w:pPr>
        <w:numPr>
          <w:ilvl w:val="0"/>
          <w:numId w:val="9"/>
        </w:numPr>
        <w:rPr>
          <w:b/>
          <w:sz w:val="28"/>
          <w:u w:val="single"/>
        </w:rPr>
      </w:pPr>
      <w:r w:rsidRPr="00D33115">
        <w:rPr>
          <w:b/>
          <w:sz w:val="28"/>
          <w:u w:val="single"/>
        </w:rPr>
        <w:t xml:space="preserve">Název </w:t>
      </w:r>
      <w:r w:rsidR="00787E05">
        <w:rPr>
          <w:b/>
          <w:sz w:val="28"/>
          <w:u w:val="single"/>
        </w:rPr>
        <w:t>zakázky</w:t>
      </w:r>
    </w:p>
    <w:p w14:paraId="790897F0" w14:textId="77777777" w:rsidR="00415806" w:rsidRPr="00D33115" w:rsidRDefault="00415806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10C38EB1" w14:textId="20FE92D0" w:rsidR="00FE4468" w:rsidRPr="00D424AA" w:rsidRDefault="00FE4468" w:rsidP="00FE4468">
      <w:pPr>
        <w:ind w:left="360"/>
        <w:rPr>
          <w:b/>
          <w:sz w:val="22"/>
          <w:szCs w:val="22"/>
        </w:rPr>
      </w:pPr>
      <w:r w:rsidRPr="00EA287D">
        <w:rPr>
          <w:b/>
          <w:sz w:val="22"/>
          <w:szCs w:val="22"/>
        </w:rPr>
        <w:t>„</w:t>
      </w:r>
      <w:r w:rsidR="006E4922">
        <w:rPr>
          <w:b/>
          <w:sz w:val="22"/>
          <w:szCs w:val="22"/>
        </w:rPr>
        <w:t xml:space="preserve">Nákup </w:t>
      </w:r>
      <w:r w:rsidR="00D97DB7">
        <w:rPr>
          <w:b/>
          <w:sz w:val="22"/>
          <w:szCs w:val="22"/>
        </w:rPr>
        <w:t>chromebooků z Národního plánu obnovy</w:t>
      </w:r>
      <w:r w:rsidRPr="00EA287D">
        <w:rPr>
          <w:b/>
          <w:sz w:val="22"/>
          <w:szCs w:val="22"/>
        </w:rPr>
        <w:t>“</w:t>
      </w:r>
    </w:p>
    <w:p w14:paraId="548F6CAF" w14:textId="3A7C3CD3" w:rsidR="00196491" w:rsidRPr="00935F45" w:rsidRDefault="00196491" w:rsidP="00794E18">
      <w:pPr>
        <w:rPr>
          <w:b/>
          <w:color w:val="FF0000"/>
          <w:sz w:val="28"/>
          <w:szCs w:val="28"/>
        </w:rPr>
      </w:pPr>
    </w:p>
    <w:p w14:paraId="1D495FC0" w14:textId="5E8FBC3C" w:rsidR="00700A10" w:rsidRPr="00287572" w:rsidRDefault="004A18AB" w:rsidP="00196491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Vymezení </w:t>
      </w:r>
      <w:r w:rsidR="00787E05">
        <w:rPr>
          <w:b/>
          <w:sz w:val="28"/>
          <w:u w:val="single"/>
        </w:rPr>
        <w:t xml:space="preserve">předmětu </w:t>
      </w:r>
      <w:r>
        <w:rPr>
          <w:b/>
          <w:sz w:val="28"/>
          <w:u w:val="single"/>
        </w:rPr>
        <w:t>plnění veřejné zakázky</w:t>
      </w:r>
    </w:p>
    <w:p w14:paraId="22EB0AFD" w14:textId="77777777" w:rsidR="00700A10" w:rsidRPr="003C2617" w:rsidRDefault="00700A10">
      <w:pPr>
        <w:pStyle w:val="Zkladntextodsazen"/>
        <w:ind w:left="0"/>
        <w:rPr>
          <w:b/>
          <w:sz w:val="22"/>
          <w:szCs w:val="22"/>
        </w:rPr>
      </w:pPr>
    </w:p>
    <w:p w14:paraId="05325B5C" w14:textId="1AC860B7" w:rsidR="006E4922" w:rsidRDefault="004A18AB" w:rsidP="00787E05">
      <w:pPr>
        <w:pStyle w:val="Zkladntextodsazen"/>
        <w:ind w:left="0"/>
        <w:rPr>
          <w:sz w:val="22"/>
          <w:szCs w:val="22"/>
        </w:rPr>
      </w:pPr>
      <w:r w:rsidRPr="00466C53">
        <w:rPr>
          <w:sz w:val="22"/>
          <w:szCs w:val="22"/>
        </w:rPr>
        <w:t>Předmětem plnění veřejné zakázky</w:t>
      </w:r>
      <w:r w:rsidR="00415806" w:rsidRPr="00466C53">
        <w:rPr>
          <w:sz w:val="22"/>
          <w:szCs w:val="22"/>
        </w:rPr>
        <w:t xml:space="preserve"> v rámci tohoto </w:t>
      </w:r>
      <w:r w:rsidR="004357DE">
        <w:rPr>
          <w:sz w:val="22"/>
          <w:szCs w:val="22"/>
        </w:rPr>
        <w:t>výběrového</w:t>
      </w:r>
      <w:r w:rsidR="00415806" w:rsidRPr="00466C53">
        <w:rPr>
          <w:sz w:val="22"/>
          <w:szCs w:val="22"/>
        </w:rPr>
        <w:t xml:space="preserve"> řízení </w:t>
      </w:r>
      <w:r w:rsidR="0026469F">
        <w:rPr>
          <w:sz w:val="22"/>
          <w:szCs w:val="22"/>
        </w:rPr>
        <w:t xml:space="preserve">je </w:t>
      </w:r>
      <w:r w:rsidR="006E4922">
        <w:rPr>
          <w:sz w:val="22"/>
          <w:szCs w:val="22"/>
        </w:rPr>
        <w:t xml:space="preserve">dodávka výpočetní techniky v rámci akce „Nákup </w:t>
      </w:r>
      <w:r w:rsidR="00D97DB7">
        <w:rPr>
          <w:sz w:val="22"/>
          <w:szCs w:val="22"/>
        </w:rPr>
        <w:t>chromebooků z Národního plánu obnovy</w:t>
      </w:r>
      <w:r w:rsidR="006E4922">
        <w:rPr>
          <w:sz w:val="22"/>
          <w:szCs w:val="22"/>
        </w:rPr>
        <w:t>“</w:t>
      </w:r>
      <w:r w:rsidR="0059087E">
        <w:rPr>
          <w:sz w:val="22"/>
          <w:szCs w:val="22"/>
        </w:rPr>
        <w:t xml:space="preserve">, a to </w:t>
      </w:r>
      <w:r w:rsidR="006E4922">
        <w:rPr>
          <w:sz w:val="22"/>
          <w:szCs w:val="22"/>
        </w:rPr>
        <w:t>v rozsahu specifikovaném touto zadávací dokumentací. Součástí plnění je dále zajištění všech činností souvisejících s</w:t>
      </w:r>
      <w:r w:rsidR="000748BC">
        <w:rPr>
          <w:sz w:val="22"/>
          <w:szCs w:val="22"/>
        </w:rPr>
        <w:t xml:space="preserve"> řádným </w:t>
      </w:r>
      <w:r w:rsidR="0059087E">
        <w:rPr>
          <w:sz w:val="22"/>
          <w:szCs w:val="22"/>
        </w:rPr>
        <w:t xml:space="preserve">dodáním </w:t>
      </w:r>
      <w:r w:rsidR="000748BC">
        <w:rPr>
          <w:sz w:val="22"/>
          <w:szCs w:val="22"/>
        </w:rPr>
        <w:t>plnění veřejné zakázky zadavateli</w:t>
      </w:r>
      <w:r w:rsidR="006E4922">
        <w:rPr>
          <w:sz w:val="22"/>
          <w:szCs w:val="22"/>
        </w:rPr>
        <w:t>.</w:t>
      </w:r>
    </w:p>
    <w:p w14:paraId="69B1C7F3" w14:textId="77777777" w:rsidR="0059087E" w:rsidRPr="000748BC" w:rsidRDefault="0059087E" w:rsidP="00787E05">
      <w:pPr>
        <w:pStyle w:val="Zkladntextodsazen"/>
        <w:ind w:left="0"/>
        <w:rPr>
          <w:sz w:val="16"/>
          <w:szCs w:val="16"/>
          <w:u w:val="single"/>
        </w:rPr>
      </w:pPr>
    </w:p>
    <w:p w14:paraId="1DD85F00" w14:textId="77777777" w:rsidR="0083281E" w:rsidRDefault="006E4922" w:rsidP="00787E0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V rámci předmětu plnění bude zajištěna dodávka</w:t>
      </w:r>
    </w:p>
    <w:p w14:paraId="55438159" w14:textId="77777777" w:rsidR="000748BC" w:rsidRPr="000748BC" w:rsidRDefault="000748BC" w:rsidP="00787E05">
      <w:pPr>
        <w:pStyle w:val="Zkladntextodsazen"/>
        <w:ind w:left="0"/>
        <w:rPr>
          <w:sz w:val="16"/>
          <w:szCs w:val="16"/>
        </w:rPr>
      </w:pPr>
    </w:p>
    <w:p w14:paraId="0F698524" w14:textId="0F4B0128" w:rsidR="0083281E" w:rsidRPr="00DF33A1" w:rsidRDefault="006A0D76" w:rsidP="00787E05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D97DB7">
        <w:rPr>
          <w:b/>
          <w:sz w:val="22"/>
          <w:szCs w:val="22"/>
        </w:rPr>
        <w:t>5</w:t>
      </w:r>
      <w:r w:rsidR="006E4922" w:rsidRPr="000748BC">
        <w:rPr>
          <w:b/>
          <w:sz w:val="22"/>
          <w:szCs w:val="22"/>
        </w:rPr>
        <w:t xml:space="preserve"> kusů </w:t>
      </w:r>
      <w:r w:rsidR="00D97DB7">
        <w:rPr>
          <w:b/>
          <w:sz w:val="22"/>
          <w:szCs w:val="22"/>
        </w:rPr>
        <w:t>chrome</w:t>
      </w:r>
      <w:r w:rsidR="006E4922" w:rsidRPr="000748BC">
        <w:rPr>
          <w:b/>
          <w:sz w:val="22"/>
          <w:szCs w:val="22"/>
        </w:rPr>
        <w:t>book</w:t>
      </w:r>
      <w:r w:rsidR="0083281E" w:rsidRPr="000748BC">
        <w:rPr>
          <w:b/>
          <w:sz w:val="22"/>
          <w:szCs w:val="22"/>
        </w:rPr>
        <w:t>ů</w:t>
      </w:r>
      <w:r w:rsidR="006E4922" w:rsidRPr="00DF33A1">
        <w:rPr>
          <w:sz w:val="22"/>
          <w:szCs w:val="22"/>
        </w:rPr>
        <w:t xml:space="preserve"> </w:t>
      </w:r>
      <w:r w:rsidR="00E97260">
        <w:rPr>
          <w:sz w:val="22"/>
          <w:szCs w:val="22"/>
        </w:rPr>
        <w:t xml:space="preserve">(dále jen Vybavení) včetně nastavení chromebooků a zaškolení administrátora </w:t>
      </w:r>
      <w:r w:rsidR="0083281E" w:rsidRPr="00DF33A1">
        <w:rPr>
          <w:sz w:val="22"/>
          <w:szCs w:val="22"/>
        </w:rPr>
        <w:t xml:space="preserve">dle </w:t>
      </w:r>
      <w:r w:rsidR="000748BC" w:rsidRPr="000748BC">
        <w:rPr>
          <w:sz w:val="22"/>
          <w:szCs w:val="22"/>
        </w:rPr>
        <w:t>Podrobn</w:t>
      </w:r>
      <w:r w:rsidR="000748BC">
        <w:rPr>
          <w:sz w:val="22"/>
          <w:szCs w:val="22"/>
        </w:rPr>
        <w:t>é</w:t>
      </w:r>
      <w:r w:rsidR="000748BC" w:rsidRPr="000748BC">
        <w:rPr>
          <w:sz w:val="22"/>
          <w:szCs w:val="22"/>
        </w:rPr>
        <w:t xml:space="preserve"> specifikace předmětu veřejné zakázky „Nákup </w:t>
      </w:r>
      <w:r w:rsidR="00D97DB7">
        <w:rPr>
          <w:sz w:val="22"/>
          <w:szCs w:val="22"/>
        </w:rPr>
        <w:t>chromebooků z Národního plánu obnovy</w:t>
      </w:r>
      <w:r w:rsidR="000748BC" w:rsidRPr="000748BC">
        <w:rPr>
          <w:sz w:val="22"/>
          <w:szCs w:val="22"/>
        </w:rPr>
        <w:t xml:space="preserve">“ </w:t>
      </w:r>
      <w:r w:rsidR="000748BC">
        <w:rPr>
          <w:sz w:val="22"/>
          <w:szCs w:val="22"/>
        </w:rPr>
        <w:t xml:space="preserve">(dále jen </w:t>
      </w:r>
      <w:r w:rsidR="00B76F82">
        <w:rPr>
          <w:sz w:val="22"/>
          <w:szCs w:val="22"/>
        </w:rPr>
        <w:t>Technická s</w:t>
      </w:r>
      <w:r w:rsidR="000748BC">
        <w:rPr>
          <w:sz w:val="22"/>
          <w:szCs w:val="22"/>
        </w:rPr>
        <w:t xml:space="preserve">pecifikace), která je přílohou č. </w:t>
      </w:r>
      <w:r w:rsidR="00B76F82">
        <w:rPr>
          <w:sz w:val="22"/>
          <w:szCs w:val="22"/>
        </w:rPr>
        <w:t>1</w:t>
      </w:r>
      <w:r w:rsidR="000748BC">
        <w:rPr>
          <w:sz w:val="22"/>
          <w:szCs w:val="22"/>
        </w:rPr>
        <w:t xml:space="preserve"> této výzvy. </w:t>
      </w:r>
    </w:p>
    <w:p w14:paraId="71E9227F" w14:textId="77777777" w:rsidR="0083281E" w:rsidRPr="000748BC" w:rsidRDefault="0083281E" w:rsidP="0083281E">
      <w:pPr>
        <w:pStyle w:val="Zkladntextodsazen"/>
        <w:ind w:left="0"/>
        <w:rPr>
          <w:sz w:val="16"/>
          <w:szCs w:val="16"/>
        </w:rPr>
      </w:pPr>
    </w:p>
    <w:p w14:paraId="3897AAB4" w14:textId="77777777" w:rsidR="000748BC" w:rsidRDefault="0083281E" w:rsidP="000748BC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Obecn</w:t>
      </w:r>
      <w:r w:rsidR="000748BC">
        <w:rPr>
          <w:sz w:val="22"/>
          <w:szCs w:val="22"/>
          <w:u w:val="single"/>
        </w:rPr>
        <w:t>á</w:t>
      </w:r>
      <w:r w:rsidRPr="0083281E">
        <w:rPr>
          <w:sz w:val="22"/>
          <w:szCs w:val="22"/>
          <w:u w:val="single"/>
        </w:rPr>
        <w:t xml:space="preserve"> specifikace</w:t>
      </w:r>
    </w:p>
    <w:p w14:paraId="706CBA54" w14:textId="6F16DB1B" w:rsidR="000748BC" w:rsidRDefault="000748BC" w:rsidP="000748BC">
      <w:pPr>
        <w:pStyle w:val="Zkladntextodsazen"/>
        <w:ind w:left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 xml:space="preserve">veškeré </w:t>
      </w:r>
      <w:r w:rsidR="00CF11C5">
        <w:rPr>
          <w:sz w:val="22"/>
          <w:szCs w:val="22"/>
        </w:rPr>
        <w:t>V</w:t>
      </w:r>
      <w:r w:rsidR="0083281E" w:rsidRPr="0083281E">
        <w:rPr>
          <w:sz w:val="22"/>
          <w:szCs w:val="22"/>
        </w:rPr>
        <w:t xml:space="preserve">ybavení bude </w:t>
      </w:r>
      <w:r w:rsidR="0083281E" w:rsidRPr="000748BC">
        <w:rPr>
          <w:b/>
          <w:sz w:val="22"/>
          <w:szCs w:val="22"/>
        </w:rPr>
        <w:t>nové</w:t>
      </w:r>
      <w:r w:rsidRPr="000748BC">
        <w:rPr>
          <w:b/>
          <w:sz w:val="22"/>
          <w:szCs w:val="22"/>
        </w:rPr>
        <w:t xml:space="preserve">, </w:t>
      </w:r>
      <w:r w:rsidR="0083281E" w:rsidRPr="000748BC">
        <w:rPr>
          <w:b/>
          <w:sz w:val="22"/>
          <w:szCs w:val="22"/>
        </w:rPr>
        <w:t>nesmí být repasované ani jinak před dodáním použité</w:t>
      </w:r>
    </w:p>
    <w:p w14:paraId="3EA81044" w14:textId="37248BAB" w:rsidR="0083281E" w:rsidRDefault="00D97DB7" w:rsidP="000748BC">
      <w:pPr>
        <w:pStyle w:val="Zkladntextodsazen"/>
        <w:ind w:left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14:paraId="580F5018" w14:textId="77777777" w:rsidR="00CF11C5" w:rsidRPr="00CF11C5" w:rsidRDefault="00CF11C5" w:rsidP="000748BC">
      <w:pPr>
        <w:pStyle w:val="Zkladntextodsazen"/>
        <w:ind w:left="0"/>
        <w:rPr>
          <w:b/>
          <w:sz w:val="16"/>
          <w:szCs w:val="16"/>
        </w:rPr>
      </w:pPr>
    </w:p>
    <w:p w14:paraId="66E2275C" w14:textId="10B36F3A" w:rsidR="00CF11C5" w:rsidRDefault="0083281E" w:rsidP="00CF11C5">
      <w:pPr>
        <w:pStyle w:val="Zkladntextodsazen"/>
        <w:ind w:left="0"/>
        <w:rPr>
          <w:sz w:val="22"/>
          <w:szCs w:val="22"/>
          <w:u w:val="single"/>
        </w:rPr>
      </w:pPr>
      <w:r w:rsidRPr="0083281E">
        <w:rPr>
          <w:sz w:val="22"/>
          <w:szCs w:val="22"/>
          <w:u w:val="single"/>
        </w:rPr>
        <w:t>Podmínky plnění veřejné zakázky</w:t>
      </w:r>
    </w:p>
    <w:p w14:paraId="12597B1F" w14:textId="0B204C32" w:rsidR="00CF11C5" w:rsidRDefault="00CF11C5" w:rsidP="00CF11C5">
      <w:pPr>
        <w:pStyle w:val="Zkladntextodsazen"/>
        <w:ind w:left="0"/>
        <w:rPr>
          <w:bCs/>
          <w:sz w:val="22"/>
          <w:szCs w:val="22"/>
        </w:rPr>
      </w:pPr>
      <w:r w:rsidRPr="00CF11C5">
        <w:rPr>
          <w:sz w:val="22"/>
          <w:szCs w:val="22"/>
        </w:rPr>
        <w:tab/>
        <w:t xml:space="preserve">- </w:t>
      </w:r>
      <w:r w:rsidR="0083281E" w:rsidRPr="00CF11C5">
        <w:rPr>
          <w:sz w:val="22"/>
          <w:szCs w:val="22"/>
        </w:rPr>
        <w:t xml:space="preserve">uchazeči o veřejnou zakázku ve svých nabídkách uvedou </w:t>
      </w:r>
      <w:r w:rsidR="0083281E" w:rsidRPr="00CF11C5">
        <w:rPr>
          <w:b/>
          <w:bCs/>
          <w:sz w:val="22"/>
          <w:szCs w:val="22"/>
        </w:rPr>
        <w:t xml:space="preserve">detailní popis nabízeného </w:t>
      </w:r>
      <w:r>
        <w:rPr>
          <w:b/>
          <w:bCs/>
          <w:sz w:val="22"/>
          <w:szCs w:val="22"/>
        </w:rPr>
        <w:t>vybavení</w:t>
      </w:r>
      <w:r w:rsidRPr="00CF11C5">
        <w:rPr>
          <w:bCs/>
          <w:sz w:val="22"/>
          <w:szCs w:val="22"/>
        </w:rPr>
        <w:t xml:space="preserve">, a to </w:t>
      </w:r>
      <w:r w:rsidR="00005C49" w:rsidRPr="00CF11C5">
        <w:rPr>
          <w:bCs/>
          <w:sz w:val="22"/>
          <w:szCs w:val="22"/>
        </w:rPr>
        <w:t xml:space="preserve"> </w:t>
      </w:r>
      <w:r w:rsidRPr="00CF11C5">
        <w:rPr>
          <w:bCs/>
          <w:sz w:val="22"/>
          <w:szCs w:val="22"/>
        </w:rPr>
        <w:tab/>
      </w:r>
      <w:r w:rsidR="00005C49" w:rsidRPr="00CF11C5">
        <w:rPr>
          <w:bCs/>
          <w:sz w:val="22"/>
          <w:szCs w:val="22"/>
        </w:rPr>
        <w:t>min</w:t>
      </w:r>
      <w:r w:rsidRPr="00CF11C5">
        <w:rPr>
          <w:bCs/>
          <w:sz w:val="22"/>
          <w:szCs w:val="22"/>
        </w:rPr>
        <w:t xml:space="preserve">imálně v rozsahu </w:t>
      </w:r>
      <w:r w:rsidR="00005C49" w:rsidRPr="00CF11C5">
        <w:rPr>
          <w:bCs/>
          <w:sz w:val="22"/>
          <w:szCs w:val="22"/>
        </w:rPr>
        <w:t>parametrů uvedených</w:t>
      </w:r>
      <w:r>
        <w:rPr>
          <w:bCs/>
          <w:sz w:val="22"/>
          <w:szCs w:val="22"/>
        </w:rPr>
        <w:t xml:space="preserve"> ve Specifikaci</w:t>
      </w:r>
    </w:p>
    <w:p w14:paraId="702CC072" w14:textId="59169F89" w:rsidR="0083281E" w:rsidRPr="00CF11C5" w:rsidRDefault="00CF11C5" w:rsidP="00CF11C5">
      <w:pPr>
        <w:pStyle w:val="Zkladntextodsazen"/>
        <w:ind w:left="0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ab/>
        <w:t xml:space="preserve">- </w:t>
      </w:r>
      <w:r w:rsidR="0083281E" w:rsidRPr="0083281E">
        <w:rPr>
          <w:sz w:val="22"/>
          <w:szCs w:val="22"/>
        </w:rPr>
        <w:t>uchazeči o veřejnou zakázku ve svých nabídkách předloží prohlášení o shodě, vč. certifikace CE</w:t>
      </w:r>
      <w:r w:rsidR="00005C49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 xml:space="preserve">pokud bude mít zadavatel pochybnosti o pravosti prohlášení o shodě a certifikátů, bude vyžadovat </w:t>
      </w:r>
      <w:r>
        <w:rPr>
          <w:sz w:val="22"/>
          <w:szCs w:val="22"/>
        </w:rPr>
        <w:tab/>
      </w:r>
      <w:r w:rsidR="0083281E" w:rsidRPr="0083281E">
        <w:rPr>
          <w:sz w:val="22"/>
          <w:szCs w:val="22"/>
        </w:rPr>
        <w:t>doplnění dalších dokladů</w:t>
      </w:r>
      <w:r w:rsidR="00005C49">
        <w:rPr>
          <w:sz w:val="22"/>
          <w:szCs w:val="22"/>
        </w:rPr>
        <w:t>.</w:t>
      </w:r>
    </w:p>
    <w:p w14:paraId="5316DD46" w14:textId="77777777" w:rsidR="00005C49" w:rsidRDefault="00005C49" w:rsidP="008328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F32595" w14:textId="0646500E" w:rsidR="00CF11C5" w:rsidRPr="00CF11C5" w:rsidRDefault="00CF11C5" w:rsidP="008328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11C5">
        <w:rPr>
          <w:b/>
          <w:sz w:val="22"/>
          <w:szCs w:val="22"/>
        </w:rPr>
        <w:t xml:space="preserve">Pokud uchazeč nedoloží prohlášení o shodě včetně příloh nebo </w:t>
      </w:r>
      <w:r w:rsidR="00B76F82">
        <w:rPr>
          <w:b/>
          <w:sz w:val="22"/>
          <w:szCs w:val="22"/>
        </w:rPr>
        <w:t>Technickou s</w:t>
      </w:r>
      <w:r w:rsidRPr="00CF11C5">
        <w:rPr>
          <w:b/>
          <w:sz w:val="22"/>
          <w:szCs w:val="22"/>
        </w:rPr>
        <w:t xml:space="preserve">pecifikaci, </w:t>
      </w:r>
      <w:r w:rsidR="00D97DB7">
        <w:rPr>
          <w:b/>
          <w:sz w:val="22"/>
          <w:szCs w:val="22"/>
        </w:rPr>
        <w:t xml:space="preserve">je toto důvodem k vyloučení </w:t>
      </w:r>
      <w:r w:rsidRPr="00CF11C5">
        <w:rPr>
          <w:b/>
          <w:sz w:val="22"/>
          <w:szCs w:val="22"/>
        </w:rPr>
        <w:t xml:space="preserve">ze </w:t>
      </w:r>
      <w:r w:rsidR="00D97DB7">
        <w:rPr>
          <w:b/>
          <w:sz w:val="22"/>
          <w:szCs w:val="22"/>
        </w:rPr>
        <w:t>zadávacího řízení</w:t>
      </w:r>
      <w:r w:rsidRPr="00CF11C5">
        <w:rPr>
          <w:b/>
          <w:sz w:val="22"/>
          <w:szCs w:val="22"/>
        </w:rPr>
        <w:t xml:space="preserve">.  </w:t>
      </w:r>
    </w:p>
    <w:p w14:paraId="38E71830" w14:textId="77777777" w:rsidR="00C21CA8" w:rsidRDefault="00C21CA8" w:rsidP="0083281E">
      <w:pPr>
        <w:pStyle w:val="Zkladntextodsazen"/>
        <w:ind w:left="0"/>
        <w:rPr>
          <w:sz w:val="22"/>
          <w:szCs w:val="22"/>
        </w:rPr>
      </w:pPr>
    </w:p>
    <w:p w14:paraId="1D1468E3" w14:textId="77777777" w:rsidR="00C21CA8" w:rsidRP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Podkladem pro zpracování nabídky je tato zadávací dokumentace, včetně příloh.</w:t>
      </w:r>
    </w:p>
    <w:p w14:paraId="315FB9AB" w14:textId="49727024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Dodávky vybavení budou realizovány v nejvyšší normové jakosti kvality v souladu s platnými zákony ČR a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ČSN nebo dle relevantních/rovnocenných norem EU a dle obecně závazných a doporučených předpisů a</w:t>
      </w:r>
      <w:r>
        <w:rPr>
          <w:sz w:val="22"/>
          <w:szCs w:val="22"/>
        </w:rPr>
        <w:t xml:space="preserve"> me</w:t>
      </w:r>
      <w:r w:rsidRPr="00C21CA8">
        <w:rPr>
          <w:sz w:val="22"/>
          <w:szCs w:val="22"/>
        </w:rPr>
        <w:t>todik. Vybraný uchazeč předloží před zahájením dodávk</w:t>
      </w:r>
      <w:r w:rsidR="00CF11C5">
        <w:rPr>
          <w:sz w:val="22"/>
          <w:szCs w:val="22"/>
        </w:rPr>
        <w:t>y</w:t>
      </w:r>
      <w:r w:rsidRPr="00C21CA8">
        <w:rPr>
          <w:sz w:val="22"/>
          <w:szCs w:val="22"/>
        </w:rPr>
        <w:t xml:space="preserve"> návrh termín</w:t>
      </w:r>
      <w:r w:rsidR="00CF11C5">
        <w:rPr>
          <w:sz w:val="22"/>
          <w:szCs w:val="22"/>
        </w:rPr>
        <w:t>u</w:t>
      </w:r>
      <w:r w:rsidRPr="00C21CA8">
        <w:rPr>
          <w:sz w:val="22"/>
          <w:szCs w:val="22"/>
        </w:rPr>
        <w:t xml:space="preserve"> do</w:t>
      </w:r>
      <w:r w:rsidR="00CF11C5">
        <w:rPr>
          <w:sz w:val="22"/>
          <w:szCs w:val="22"/>
        </w:rPr>
        <w:t>dání</w:t>
      </w:r>
      <w:r>
        <w:rPr>
          <w:sz w:val="22"/>
          <w:szCs w:val="22"/>
        </w:rPr>
        <w:t xml:space="preserve"> </w:t>
      </w:r>
      <w:r w:rsidR="00CF11C5">
        <w:rPr>
          <w:sz w:val="22"/>
          <w:szCs w:val="22"/>
        </w:rPr>
        <w:t>V</w:t>
      </w:r>
      <w:r w:rsidRPr="00C21CA8">
        <w:rPr>
          <w:sz w:val="22"/>
          <w:szCs w:val="22"/>
        </w:rPr>
        <w:t>ybavení.</w:t>
      </w:r>
    </w:p>
    <w:p w14:paraId="30EB1973" w14:textId="77777777" w:rsidR="00C21CA8" w:rsidRPr="00D22DF8" w:rsidRDefault="00C21CA8" w:rsidP="00C21CA8">
      <w:pPr>
        <w:pStyle w:val="Zkladntextodsazen"/>
        <w:ind w:left="0"/>
        <w:rPr>
          <w:sz w:val="16"/>
          <w:szCs w:val="16"/>
        </w:rPr>
      </w:pPr>
    </w:p>
    <w:p w14:paraId="12D78E64" w14:textId="57AFD718" w:rsidR="00C21CA8" w:rsidRDefault="00C21CA8" w:rsidP="00C21CA8">
      <w:pPr>
        <w:pStyle w:val="Zkladntextodsazen"/>
        <w:ind w:left="0"/>
        <w:rPr>
          <w:sz w:val="22"/>
          <w:szCs w:val="22"/>
        </w:rPr>
      </w:pPr>
      <w:r w:rsidRPr="00C21CA8">
        <w:rPr>
          <w:sz w:val="22"/>
          <w:szCs w:val="22"/>
        </w:rPr>
        <w:t>V případě, kdy jsou v zadávací dokumentaci a jejích přílohách specifikovány jako příklad konkrétní</w:t>
      </w:r>
      <w:r>
        <w:rPr>
          <w:sz w:val="22"/>
          <w:szCs w:val="22"/>
        </w:rPr>
        <w:t xml:space="preserve"> m</w:t>
      </w:r>
      <w:r w:rsidR="008A5CB3">
        <w:rPr>
          <w:sz w:val="22"/>
          <w:szCs w:val="22"/>
        </w:rPr>
        <w:t>ateriály,</w:t>
      </w:r>
      <w:r w:rsidRPr="00C21CA8">
        <w:rPr>
          <w:sz w:val="22"/>
          <w:szCs w:val="22"/>
        </w:rPr>
        <w:t xml:space="preserve"> výrobky</w:t>
      </w:r>
      <w:r w:rsidR="008A5CB3">
        <w:rPr>
          <w:sz w:val="22"/>
          <w:szCs w:val="22"/>
        </w:rPr>
        <w:t xml:space="preserve"> nebo služby</w:t>
      </w:r>
      <w:r w:rsidRPr="00C21CA8">
        <w:rPr>
          <w:sz w:val="22"/>
          <w:szCs w:val="22"/>
        </w:rPr>
        <w:t>, jedná se o vzorové, ale nikoli jediné zadavatelem požadované řešení. Uvedené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materiály</w:t>
      </w:r>
      <w:r w:rsidR="008A5CB3">
        <w:rPr>
          <w:sz w:val="22"/>
          <w:szCs w:val="22"/>
        </w:rPr>
        <w:t>,</w:t>
      </w:r>
      <w:r w:rsidRPr="00C21CA8">
        <w:rPr>
          <w:sz w:val="22"/>
          <w:szCs w:val="22"/>
        </w:rPr>
        <w:t xml:space="preserve"> </w:t>
      </w:r>
      <w:r w:rsidR="008A5CB3">
        <w:rPr>
          <w:sz w:val="22"/>
          <w:szCs w:val="22"/>
        </w:rPr>
        <w:t>v</w:t>
      </w:r>
      <w:r w:rsidRPr="00C21CA8">
        <w:rPr>
          <w:sz w:val="22"/>
          <w:szCs w:val="22"/>
        </w:rPr>
        <w:t xml:space="preserve">ýrobky </w:t>
      </w:r>
      <w:r w:rsidR="008A5CB3">
        <w:rPr>
          <w:sz w:val="22"/>
          <w:szCs w:val="22"/>
        </w:rPr>
        <w:t xml:space="preserve">nebo služby </w:t>
      </w:r>
      <w:r w:rsidRPr="00C21CA8">
        <w:rPr>
          <w:sz w:val="22"/>
          <w:szCs w:val="22"/>
        </w:rPr>
        <w:t>je proto možné nahradit ekvivalenty, jejichž vlastnosti a technické parametry bude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možné doložitelným způsobem hodnotit jako srovnatelné úrovně nebo vyšší se vzory navrženými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v zadávací dokumentaci. Je-li tedy v zadávací dokumentaci definován konkrétní výrobek nebo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technologie, má se za to, že je tím definován minimální požadovaný standard a uchazeč může nabídnout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obdobné výrobky nebo technologie ve stejné nebo vyšší kvalitě (alternativní výrobky). V tomto případě</w:t>
      </w:r>
      <w:r>
        <w:rPr>
          <w:sz w:val="22"/>
          <w:szCs w:val="22"/>
        </w:rPr>
        <w:t xml:space="preserve"> </w:t>
      </w:r>
      <w:r w:rsidRPr="00C21CA8">
        <w:rPr>
          <w:sz w:val="22"/>
          <w:szCs w:val="22"/>
        </w:rPr>
        <w:t>musí uchazeč doložit srovnatelné vlastnosti těchto výrobků příslušnými doklady.</w:t>
      </w:r>
    </w:p>
    <w:p w14:paraId="40A609BD" w14:textId="77777777" w:rsidR="00D22DF8" w:rsidRPr="00D22DF8" w:rsidRDefault="00D22DF8" w:rsidP="00C21CA8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27CBF9F1" w14:textId="362EBC9D" w:rsidR="00415806" w:rsidRPr="00A167D1" w:rsidRDefault="00415806" w:rsidP="00061030">
      <w:pPr>
        <w:numPr>
          <w:ilvl w:val="0"/>
          <w:numId w:val="9"/>
        </w:numPr>
        <w:rPr>
          <w:b/>
          <w:sz w:val="28"/>
        </w:rPr>
      </w:pPr>
      <w:r w:rsidRPr="00A167D1">
        <w:rPr>
          <w:b/>
          <w:sz w:val="28"/>
          <w:u w:val="single"/>
        </w:rPr>
        <w:t xml:space="preserve">Doba </w:t>
      </w:r>
      <w:r w:rsidR="003C3E55">
        <w:rPr>
          <w:b/>
          <w:sz w:val="28"/>
          <w:u w:val="single"/>
        </w:rPr>
        <w:t xml:space="preserve">a místo </w:t>
      </w:r>
      <w:r w:rsidRPr="00A167D1">
        <w:rPr>
          <w:b/>
          <w:sz w:val="28"/>
          <w:u w:val="single"/>
        </w:rPr>
        <w:t xml:space="preserve">plnění </w:t>
      </w:r>
      <w:r w:rsidR="002654EA">
        <w:rPr>
          <w:b/>
          <w:sz w:val="28"/>
          <w:u w:val="single"/>
        </w:rPr>
        <w:t xml:space="preserve">veřejné </w:t>
      </w:r>
      <w:r w:rsidRPr="00A167D1">
        <w:rPr>
          <w:b/>
          <w:sz w:val="28"/>
          <w:u w:val="single"/>
        </w:rPr>
        <w:t>zakázky</w:t>
      </w:r>
    </w:p>
    <w:p w14:paraId="5740510A" w14:textId="77777777" w:rsidR="00415806" w:rsidRPr="003C2617" w:rsidRDefault="00415806">
      <w:pPr>
        <w:rPr>
          <w:sz w:val="22"/>
          <w:szCs w:val="22"/>
        </w:rPr>
      </w:pPr>
    </w:p>
    <w:p w14:paraId="038922E5" w14:textId="4E451A9E" w:rsidR="002654EA" w:rsidRDefault="003C3E55" w:rsidP="001A3668">
      <w:pPr>
        <w:rPr>
          <w:sz w:val="22"/>
          <w:szCs w:val="22"/>
        </w:rPr>
      </w:pPr>
      <w:r w:rsidRPr="00257F93">
        <w:rPr>
          <w:sz w:val="22"/>
          <w:szCs w:val="22"/>
        </w:rPr>
        <w:lastRenderedPageBreak/>
        <w:t>Místem plnění veřejné zakázky je</w:t>
      </w:r>
      <w:r>
        <w:rPr>
          <w:sz w:val="22"/>
          <w:szCs w:val="22"/>
        </w:rPr>
        <w:t xml:space="preserve"> </w:t>
      </w:r>
      <w:r w:rsidR="006A0D76">
        <w:rPr>
          <w:sz w:val="22"/>
          <w:szCs w:val="22"/>
        </w:rPr>
        <w:t>Waldorfská základní škola a mateřská škola Ostrava</w:t>
      </w:r>
      <w:r w:rsidR="00C21CA8">
        <w:rPr>
          <w:sz w:val="22"/>
          <w:szCs w:val="22"/>
        </w:rPr>
        <w:t xml:space="preserve">, příspěvková organizace, </w:t>
      </w:r>
      <w:r w:rsidR="006A0D76">
        <w:rPr>
          <w:sz w:val="22"/>
          <w:szCs w:val="22"/>
        </w:rPr>
        <w:t>Na Mlýnici 611/36, Ostrava 702 00</w:t>
      </w:r>
      <w:r w:rsidR="00C21CA8">
        <w:rPr>
          <w:sz w:val="22"/>
          <w:szCs w:val="22"/>
        </w:rPr>
        <w:t>.</w:t>
      </w:r>
    </w:p>
    <w:p w14:paraId="00A3EF18" w14:textId="77777777" w:rsidR="00794E18" w:rsidRPr="00D22DF8" w:rsidRDefault="00794E18" w:rsidP="001A3668">
      <w:pPr>
        <w:rPr>
          <w:sz w:val="28"/>
          <w:szCs w:val="28"/>
        </w:rPr>
      </w:pPr>
    </w:p>
    <w:p w14:paraId="77C4494E" w14:textId="6B0385EF" w:rsidR="002654EA" w:rsidRPr="002654EA" w:rsidRDefault="002654EA" w:rsidP="00FC7210">
      <w:pPr>
        <w:numPr>
          <w:ilvl w:val="0"/>
          <w:numId w:val="9"/>
        </w:numPr>
        <w:rPr>
          <w:b/>
          <w:sz w:val="28"/>
          <w:u w:val="single"/>
        </w:rPr>
      </w:pPr>
      <w:r w:rsidRPr="002654EA">
        <w:rPr>
          <w:b/>
          <w:sz w:val="28"/>
          <w:u w:val="single"/>
        </w:rPr>
        <w:t>Obchodní podmínky</w:t>
      </w:r>
    </w:p>
    <w:p w14:paraId="50AFEA20" w14:textId="77777777" w:rsidR="000B6AE7" w:rsidRDefault="000B6AE7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</w:p>
    <w:p w14:paraId="149B59A0" w14:textId="729FD17A" w:rsidR="002654EA" w:rsidRDefault="002654EA" w:rsidP="003C2617">
      <w:pPr>
        <w:pStyle w:val="Style11"/>
        <w:widowControl/>
        <w:spacing w:line="240" w:lineRule="auto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Přílohou č.</w:t>
      </w:r>
      <w:r w:rsidR="00177A53">
        <w:rPr>
          <w:rStyle w:val="FontStyle50"/>
          <w:sz w:val="22"/>
          <w:szCs w:val="22"/>
        </w:rPr>
        <w:t xml:space="preserve"> 5</w:t>
      </w:r>
      <w:r w:rsidR="00AB05C6">
        <w:rPr>
          <w:rStyle w:val="FontStyle50"/>
          <w:sz w:val="22"/>
          <w:szCs w:val="22"/>
        </w:rPr>
        <w:t xml:space="preserve"> </w:t>
      </w:r>
      <w:r w:rsidR="00D54B1D">
        <w:rPr>
          <w:rStyle w:val="FontStyle50"/>
          <w:sz w:val="22"/>
          <w:szCs w:val="22"/>
        </w:rPr>
        <w:t>této výzvy je vzorová podoba</w:t>
      </w:r>
      <w:r w:rsidRPr="00A80598">
        <w:rPr>
          <w:rStyle w:val="FontStyle50"/>
          <w:sz w:val="22"/>
          <w:szCs w:val="22"/>
        </w:rPr>
        <w:t xml:space="preserve"> </w:t>
      </w:r>
      <w:r w:rsidR="00D22DF8">
        <w:rPr>
          <w:rStyle w:val="FontStyle50"/>
          <w:sz w:val="22"/>
          <w:szCs w:val="22"/>
        </w:rPr>
        <w:t xml:space="preserve">kupní </w:t>
      </w:r>
      <w:r w:rsidR="00D54B1D">
        <w:rPr>
          <w:rStyle w:val="FontStyle50"/>
          <w:sz w:val="22"/>
          <w:szCs w:val="22"/>
        </w:rPr>
        <w:t>smlouvy, která bude</w:t>
      </w:r>
      <w:r w:rsidRPr="00A80598">
        <w:rPr>
          <w:rStyle w:val="FontStyle50"/>
          <w:sz w:val="22"/>
          <w:szCs w:val="22"/>
        </w:rPr>
        <w:t xml:space="preserve"> sloužit k uzavření smluvního vztahu s</w:t>
      </w:r>
      <w:r>
        <w:rPr>
          <w:rStyle w:val="FontStyle50"/>
          <w:sz w:val="22"/>
          <w:szCs w:val="22"/>
        </w:rPr>
        <w:t> vybraným dodavatelem</w:t>
      </w:r>
      <w:r w:rsidRPr="00A80598">
        <w:rPr>
          <w:rStyle w:val="FontStyle50"/>
          <w:sz w:val="22"/>
          <w:szCs w:val="22"/>
        </w:rPr>
        <w:t xml:space="preserve">. </w:t>
      </w:r>
    </w:p>
    <w:p w14:paraId="26CA1A48" w14:textId="6AC1B3CA" w:rsidR="002654EA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A80598">
        <w:rPr>
          <w:rStyle w:val="FontStyle50"/>
          <w:sz w:val="22"/>
          <w:szCs w:val="22"/>
        </w:rPr>
        <w:t>Zadavatel připouští pouze dále specifikované úpravy vzo</w:t>
      </w:r>
      <w:r w:rsidR="00D54B1D">
        <w:rPr>
          <w:rStyle w:val="FontStyle50"/>
          <w:sz w:val="22"/>
          <w:szCs w:val="22"/>
        </w:rPr>
        <w:t>rové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úča</w:t>
      </w:r>
      <w:r>
        <w:rPr>
          <w:rStyle w:val="FontStyle50"/>
          <w:sz w:val="22"/>
          <w:szCs w:val="22"/>
        </w:rPr>
        <w:t>stníkem v rámci přípravy návrhu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>
        <w:rPr>
          <w:rStyle w:val="FontStyle50"/>
          <w:sz w:val="22"/>
          <w:szCs w:val="22"/>
        </w:rPr>
        <w:t xml:space="preserve">, </w:t>
      </w:r>
      <w:r w:rsidRPr="00A80598">
        <w:rPr>
          <w:rStyle w:val="FontStyle50"/>
          <w:sz w:val="22"/>
          <w:szCs w:val="22"/>
        </w:rPr>
        <w:t>který musí být přílohou nabídky</w:t>
      </w:r>
      <w:r w:rsidR="00D54B1D">
        <w:rPr>
          <w:rStyle w:val="FontStyle50"/>
          <w:sz w:val="22"/>
          <w:szCs w:val="22"/>
        </w:rPr>
        <w:t>. Tento</w:t>
      </w:r>
      <w:r w:rsidRPr="00A80598">
        <w:rPr>
          <w:rStyle w:val="FontStyle50"/>
          <w:sz w:val="22"/>
          <w:szCs w:val="22"/>
        </w:rPr>
        <w:t xml:space="preserve"> návrh</w:t>
      </w:r>
      <w:r>
        <w:rPr>
          <w:rStyle w:val="FontStyle50"/>
          <w:sz w:val="22"/>
          <w:szCs w:val="22"/>
        </w:rPr>
        <w:t xml:space="preserve"> sml</w:t>
      </w:r>
      <w:r w:rsidR="00D54B1D">
        <w:rPr>
          <w:rStyle w:val="FontStyle50"/>
          <w:sz w:val="22"/>
          <w:szCs w:val="22"/>
        </w:rPr>
        <w:t>o</w:t>
      </w:r>
      <w:r>
        <w:rPr>
          <w:rStyle w:val="FontStyle50"/>
          <w:sz w:val="22"/>
          <w:szCs w:val="22"/>
        </w:rPr>
        <w:t>uv</w:t>
      </w:r>
      <w:r w:rsidR="00D54B1D">
        <w:rPr>
          <w:rStyle w:val="FontStyle50"/>
          <w:sz w:val="22"/>
          <w:szCs w:val="22"/>
        </w:rPr>
        <w:t>y</w:t>
      </w:r>
      <w:r w:rsidRPr="00A80598">
        <w:rPr>
          <w:rStyle w:val="FontStyle50"/>
          <w:sz w:val="22"/>
          <w:szCs w:val="22"/>
        </w:rPr>
        <w:t xml:space="preserve"> musí v plném rozsahu respektovat podmínky uvedené v této zadávací dokumentaci.</w:t>
      </w:r>
    </w:p>
    <w:p w14:paraId="325EF6C0" w14:textId="4D192E7D" w:rsidR="002654EA" w:rsidRPr="00E8451F" w:rsidRDefault="002654EA" w:rsidP="002654EA">
      <w:pPr>
        <w:pStyle w:val="Style11"/>
        <w:widowControl/>
        <w:spacing w:before="226" w:line="240" w:lineRule="auto"/>
        <w:rPr>
          <w:rStyle w:val="FontStyle50"/>
          <w:sz w:val="22"/>
          <w:szCs w:val="22"/>
        </w:rPr>
      </w:pPr>
      <w:r w:rsidRPr="00E8451F">
        <w:rPr>
          <w:rStyle w:val="FontStyle50"/>
          <w:sz w:val="22"/>
          <w:szCs w:val="22"/>
        </w:rPr>
        <w:t>Zadavatel připouští po</w:t>
      </w:r>
      <w:r w:rsidR="00D54B1D" w:rsidRPr="00E8451F">
        <w:rPr>
          <w:rStyle w:val="FontStyle50"/>
          <w:sz w:val="22"/>
          <w:szCs w:val="22"/>
        </w:rPr>
        <w:t>uze následující úpravy vzorové</w:t>
      </w:r>
      <w:r w:rsidRPr="00E8451F">
        <w:rPr>
          <w:rStyle w:val="FontStyle50"/>
          <w:sz w:val="22"/>
          <w:szCs w:val="22"/>
        </w:rPr>
        <w:t xml:space="preserve"> sml</w:t>
      </w:r>
      <w:r w:rsidR="00D54B1D" w:rsidRPr="00E8451F">
        <w:rPr>
          <w:rStyle w:val="FontStyle50"/>
          <w:sz w:val="22"/>
          <w:szCs w:val="22"/>
        </w:rPr>
        <w:t>o</w:t>
      </w:r>
      <w:r w:rsidRPr="00E8451F">
        <w:rPr>
          <w:rStyle w:val="FontStyle50"/>
          <w:sz w:val="22"/>
          <w:szCs w:val="22"/>
        </w:rPr>
        <w:t>uv</w:t>
      </w:r>
      <w:r w:rsidR="00D54B1D" w:rsidRPr="00E8451F">
        <w:rPr>
          <w:rStyle w:val="FontStyle50"/>
          <w:sz w:val="22"/>
          <w:szCs w:val="22"/>
        </w:rPr>
        <w:t>y</w:t>
      </w:r>
      <w:r w:rsidRPr="00E8451F">
        <w:rPr>
          <w:rStyle w:val="FontStyle50"/>
          <w:sz w:val="22"/>
          <w:szCs w:val="22"/>
        </w:rPr>
        <w:t>:</w:t>
      </w:r>
    </w:p>
    <w:p w14:paraId="397AFDEF" w14:textId="77777777" w:rsidR="00D22DF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  <w:t xml:space="preserve">- </w:t>
      </w:r>
      <w:r w:rsidR="002654EA" w:rsidRPr="00C21CA8">
        <w:rPr>
          <w:rStyle w:val="FontStyle50"/>
          <w:iCs/>
          <w:sz w:val="22"/>
          <w:szCs w:val="22"/>
        </w:rPr>
        <w:t xml:space="preserve">doplnění identifikačních údajů účastníka, finančních částek smluvní ceny a termínů plnění, bez možnosti </w:t>
      </w:r>
    </w:p>
    <w:p w14:paraId="002CFF3E" w14:textId="31F92900" w:rsidR="002654EA" w:rsidRPr="00C21CA8" w:rsidRDefault="00D22DF8" w:rsidP="002654EA">
      <w:pPr>
        <w:pStyle w:val="Style27"/>
        <w:widowControl/>
        <w:tabs>
          <w:tab w:val="left" w:pos="461"/>
        </w:tabs>
        <w:spacing w:line="240" w:lineRule="auto"/>
        <w:rPr>
          <w:rStyle w:val="FontStyle50"/>
          <w:iCs/>
          <w:sz w:val="22"/>
          <w:szCs w:val="22"/>
        </w:rPr>
      </w:pPr>
      <w:r>
        <w:rPr>
          <w:rStyle w:val="FontStyle50"/>
          <w:iCs/>
          <w:sz w:val="22"/>
          <w:szCs w:val="22"/>
        </w:rPr>
        <w:tab/>
      </w:r>
      <w:r w:rsidR="002654EA" w:rsidRPr="00C21CA8">
        <w:rPr>
          <w:rStyle w:val="FontStyle50"/>
          <w:iCs/>
          <w:sz w:val="22"/>
          <w:szCs w:val="22"/>
        </w:rPr>
        <w:t>upravovat znění jednotlivých ustanovení smlouvy</w:t>
      </w:r>
      <w:r>
        <w:rPr>
          <w:rStyle w:val="FontStyle50"/>
          <w:iCs/>
          <w:sz w:val="22"/>
          <w:szCs w:val="22"/>
        </w:rPr>
        <w:t>.</w:t>
      </w:r>
    </w:p>
    <w:p w14:paraId="01361631" w14:textId="5BB0476B" w:rsidR="002654EA" w:rsidRPr="00D22DF8" w:rsidRDefault="002654EA" w:rsidP="002654EA">
      <w:pPr>
        <w:rPr>
          <w:b/>
          <w:iCs/>
          <w:sz w:val="16"/>
          <w:szCs w:val="16"/>
        </w:rPr>
      </w:pPr>
    </w:p>
    <w:p w14:paraId="26DC9E5D" w14:textId="7F577EF0" w:rsidR="002654EA" w:rsidRPr="00C21CA8" w:rsidRDefault="002654EA" w:rsidP="002654EA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C21CA8">
        <w:rPr>
          <w:iCs/>
          <w:sz w:val="22"/>
          <w:szCs w:val="22"/>
        </w:rPr>
        <w:t xml:space="preserve">Vybraný dodavatel </w:t>
      </w:r>
      <w:r w:rsidR="00D22DF8">
        <w:rPr>
          <w:iCs/>
          <w:sz w:val="22"/>
          <w:szCs w:val="22"/>
        </w:rPr>
        <w:t xml:space="preserve">poskytne </w:t>
      </w:r>
      <w:r w:rsidRPr="00C21CA8">
        <w:rPr>
          <w:iCs/>
          <w:sz w:val="22"/>
          <w:szCs w:val="22"/>
        </w:rPr>
        <w:t xml:space="preserve">před podpisem </w:t>
      </w:r>
      <w:r w:rsidR="00D22DF8">
        <w:rPr>
          <w:iCs/>
          <w:sz w:val="22"/>
          <w:szCs w:val="22"/>
        </w:rPr>
        <w:t xml:space="preserve">kupní </w:t>
      </w:r>
      <w:r w:rsidRPr="00C21CA8">
        <w:rPr>
          <w:iCs/>
          <w:sz w:val="22"/>
          <w:szCs w:val="22"/>
        </w:rPr>
        <w:t>smlouvy rovněž elektro</w:t>
      </w:r>
      <w:r w:rsidR="00FE4468" w:rsidRPr="00C21CA8">
        <w:rPr>
          <w:iCs/>
          <w:sz w:val="22"/>
          <w:szCs w:val="22"/>
        </w:rPr>
        <w:t>nickou verzi formátu</w:t>
      </w:r>
      <w:r w:rsidRPr="00C21CA8">
        <w:rPr>
          <w:iCs/>
          <w:sz w:val="22"/>
          <w:szCs w:val="22"/>
        </w:rPr>
        <w:t>*.doc.</w:t>
      </w:r>
    </w:p>
    <w:p w14:paraId="2BFD874F" w14:textId="77777777" w:rsidR="002654EA" w:rsidRPr="002654EA" w:rsidRDefault="002654EA" w:rsidP="002654EA">
      <w:pPr>
        <w:rPr>
          <w:b/>
          <w:sz w:val="28"/>
        </w:rPr>
      </w:pPr>
    </w:p>
    <w:p w14:paraId="7AD34FAC" w14:textId="582753BC" w:rsidR="00FC7210" w:rsidRPr="006E04E1" w:rsidRDefault="00FC7210" w:rsidP="00FC7210">
      <w:pPr>
        <w:numPr>
          <w:ilvl w:val="0"/>
          <w:numId w:val="9"/>
        </w:numPr>
        <w:rPr>
          <w:b/>
          <w:sz w:val="28"/>
        </w:rPr>
      </w:pPr>
      <w:r w:rsidRPr="006E04E1">
        <w:rPr>
          <w:b/>
          <w:sz w:val="28"/>
          <w:u w:val="single"/>
        </w:rPr>
        <w:t>Pravidla pro hodnocení nabídek</w:t>
      </w:r>
    </w:p>
    <w:p w14:paraId="17A470A0" w14:textId="77777777" w:rsidR="00FC7210" w:rsidRPr="003C2617" w:rsidRDefault="00FC7210" w:rsidP="00FC7210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426B0BDF" w14:textId="4AFB7663" w:rsidR="00122BDD" w:rsidRPr="003E49FD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3E49FD">
        <w:rPr>
          <w:b/>
          <w:sz w:val="22"/>
          <w:szCs w:val="22"/>
        </w:rPr>
        <w:t>Zadavatel bude hodnotit ekonomickou výhodnost nabídek podle nejnižší nabídkové ceny vč. DPH.</w:t>
      </w:r>
    </w:p>
    <w:p w14:paraId="2BF97F6B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4E9B5D6F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Pro hodnocení nabídek je rozhodná nabídková cena včetně DPH blíže specifikovaná v článku 7 této</w:t>
      </w:r>
    </w:p>
    <w:p w14:paraId="395C4F81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zadávací dokumentace. Nabídková cena musí být uvedena jako cena konečná a nejvýše přípustná, v</w:t>
      </w:r>
    </w:p>
    <w:p w14:paraId="2562DC16" w14:textId="7777777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nabídkové ceně musí být započítány všechny ceny nebo náklady související s komplexním plněním</w:t>
      </w:r>
    </w:p>
    <w:p w14:paraId="5CA1F1C3" w14:textId="1D9A0257" w:rsidR="00122BDD" w:rsidRPr="00FF32CA" w:rsidRDefault="00122BDD" w:rsidP="003E49FD">
      <w:pPr>
        <w:autoSpaceDE w:val="0"/>
        <w:autoSpaceDN w:val="0"/>
        <w:adjustRightInd w:val="0"/>
        <w:rPr>
          <w:rStyle w:val="FontStyle50"/>
          <w:rFonts w:eastAsiaTheme="minorEastAsia"/>
          <w:sz w:val="22"/>
          <w:szCs w:val="22"/>
        </w:rPr>
      </w:pPr>
      <w:r w:rsidRPr="00FF32CA">
        <w:rPr>
          <w:rStyle w:val="FontStyle50"/>
          <w:rFonts w:eastAsiaTheme="minorEastAsia"/>
          <w:sz w:val="22"/>
          <w:szCs w:val="22"/>
        </w:rPr>
        <w:t>požadované dodávky.</w:t>
      </w:r>
    </w:p>
    <w:p w14:paraId="7111217A" w14:textId="77777777" w:rsid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864BD2" w14:textId="57C55962" w:rsidR="003E49FD" w:rsidRPr="003E49FD" w:rsidRDefault="003E49FD" w:rsidP="003E49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49FD">
        <w:rPr>
          <w:b/>
          <w:sz w:val="22"/>
          <w:szCs w:val="22"/>
        </w:rPr>
        <w:t xml:space="preserve">Zadavatel stanovuje maximální možnou a nepřekročitelnou výši nabídkové ceny na </w:t>
      </w:r>
      <w:r w:rsidR="00D97DB7">
        <w:rPr>
          <w:b/>
          <w:sz w:val="22"/>
          <w:szCs w:val="22"/>
        </w:rPr>
        <w:t>225 000</w:t>
      </w:r>
      <w:r w:rsidRPr="003E49FD">
        <w:rPr>
          <w:b/>
          <w:sz w:val="22"/>
          <w:szCs w:val="22"/>
        </w:rPr>
        <w:t>,- Kč včetně DPH,</w:t>
      </w:r>
      <w:r w:rsidRPr="003E49F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3E49FD">
        <w:rPr>
          <w:sz w:val="22"/>
          <w:szCs w:val="22"/>
        </w:rPr>
        <w:t xml:space="preserve">tj. </w:t>
      </w:r>
      <w:r w:rsidR="006A0D76">
        <w:rPr>
          <w:sz w:val="22"/>
          <w:szCs w:val="22"/>
        </w:rPr>
        <w:t>1</w:t>
      </w:r>
      <w:r w:rsidR="00D97DB7">
        <w:rPr>
          <w:sz w:val="22"/>
          <w:szCs w:val="22"/>
        </w:rPr>
        <w:t>5</w:t>
      </w:r>
      <w:r w:rsidR="006A0D76">
        <w:rPr>
          <w:sz w:val="22"/>
          <w:szCs w:val="22"/>
        </w:rPr>
        <w:t xml:space="preserve"> 000</w:t>
      </w:r>
      <w:r w:rsidRPr="003E49FD">
        <w:rPr>
          <w:sz w:val="22"/>
          <w:szCs w:val="22"/>
        </w:rPr>
        <w:t xml:space="preserve">,- Kč včetně DPH za </w:t>
      </w:r>
      <w:r>
        <w:rPr>
          <w:sz w:val="22"/>
          <w:szCs w:val="22"/>
        </w:rPr>
        <w:t xml:space="preserve">1 </w:t>
      </w:r>
      <w:r w:rsidR="002C4365">
        <w:rPr>
          <w:sz w:val="22"/>
          <w:szCs w:val="22"/>
        </w:rPr>
        <w:t>chromebook</w:t>
      </w:r>
      <w:r>
        <w:rPr>
          <w:sz w:val="22"/>
          <w:szCs w:val="22"/>
        </w:rPr>
        <w:t>).</w:t>
      </w:r>
    </w:p>
    <w:p w14:paraId="67178450" w14:textId="77777777" w:rsidR="003E49FD" w:rsidRPr="00983607" w:rsidRDefault="003E49FD" w:rsidP="003E49F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>Překročení stanovené maximální možné a nepřekročitelné nabídkové ceny je důvodem pro vyloučení účastníka zadávacího řízení.</w:t>
      </w:r>
    </w:p>
    <w:p w14:paraId="38588E9C" w14:textId="77777777" w:rsidR="00122BDD" w:rsidRPr="00122BDD" w:rsidRDefault="00122BDD" w:rsidP="00122BDD">
      <w:pPr>
        <w:autoSpaceDE w:val="0"/>
        <w:autoSpaceDN w:val="0"/>
        <w:adjustRightInd w:val="0"/>
        <w:rPr>
          <w:sz w:val="22"/>
          <w:szCs w:val="22"/>
        </w:rPr>
      </w:pPr>
    </w:p>
    <w:p w14:paraId="3C0FBAA4" w14:textId="7ADBC897" w:rsidR="00267D7E" w:rsidRPr="00983607" w:rsidRDefault="00122BDD" w:rsidP="00122BDD">
      <w:pPr>
        <w:autoSpaceDE w:val="0"/>
        <w:autoSpaceDN w:val="0"/>
        <w:adjustRightInd w:val="0"/>
        <w:rPr>
          <w:b/>
          <w:sz w:val="22"/>
          <w:szCs w:val="22"/>
        </w:rPr>
      </w:pPr>
      <w:r w:rsidRPr="00983607">
        <w:rPr>
          <w:b/>
          <w:sz w:val="22"/>
          <w:szCs w:val="22"/>
        </w:rPr>
        <w:t xml:space="preserve">Záruka na dodané </w:t>
      </w:r>
      <w:r w:rsidR="003E49FD" w:rsidRPr="00983607">
        <w:rPr>
          <w:b/>
          <w:sz w:val="22"/>
          <w:szCs w:val="22"/>
        </w:rPr>
        <w:t>V</w:t>
      </w:r>
      <w:r w:rsidRPr="00983607">
        <w:rPr>
          <w:b/>
          <w:sz w:val="22"/>
          <w:szCs w:val="22"/>
        </w:rPr>
        <w:t xml:space="preserve">ybavení dle </w:t>
      </w:r>
      <w:r w:rsidR="003E49FD" w:rsidRPr="00983607">
        <w:rPr>
          <w:b/>
          <w:sz w:val="22"/>
          <w:szCs w:val="22"/>
        </w:rPr>
        <w:t>S</w:t>
      </w:r>
      <w:r w:rsidRPr="00983607">
        <w:rPr>
          <w:b/>
          <w:sz w:val="22"/>
          <w:szCs w:val="22"/>
        </w:rPr>
        <w:t>pecifikace bude poskytnuta v délce min</w:t>
      </w:r>
      <w:r w:rsidR="003E49FD" w:rsidRPr="00983607">
        <w:rPr>
          <w:b/>
          <w:sz w:val="22"/>
          <w:szCs w:val="22"/>
        </w:rPr>
        <w:t>imálně</w:t>
      </w:r>
      <w:r w:rsidRPr="00983607">
        <w:rPr>
          <w:b/>
          <w:sz w:val="22"/>
          <w:szCs w:val="22"/>
        </w:rPr>
        <w:t xml:space="preserve"> </w:t>
      </w:r>
      <w:r w:rsidR="006A0D76">
        <w:rPr>
          <w:b/>
          <w:sz w:val="22"/>
          <w:szCs w:val="22"/>
        </w:rPr>
        <w:t>24</w:t>
      </w:r>
      <w:r w:rsidRPr="00983607">
        <w:rPr>
          <w:b/>
          <w:sz w:val="22"/>
          <w:szCs w:val="22"/>
        </w:rPr>
        <w:t xml:space="preserve"> měsíců. </w:t>
      </w:r>
    </w:p>
    <w:p w14:paraId="70F39080" w14:textId="77777777" w:rsidR="00122BDD" w:rsidRDefault="00122BDD" w:rsidP="00122BDD">
      <w:pPr>
        <w:rPr>
          <w:b/>
          <w:sz w:val="22"/>
          <w:szCs w:val="22"/>
        </w:rPr>
      </w:pPr>
    </w:p>
    <w:p w14:paraId="4F6C7FDD" w14:textId="484D96B2" w:rsidR="00670BB5" w:rsidRPr="00346743" w:rsidRDefault="00670BB5" w:rsidP="00670BB5">
      <w:pPr>
        <w:numPr>
          <w:ilvl w:val="0"/>
          <w:numId w:val="9"/>
        </w:numPr>
        <w:rPr>
          <w:b/>
          <w:sz w:val="28"/>
        </w:rPr>
      </w:pPr>
      <w:r w:rsidRPr="00AF760C">
        <w:rPr>
          <w:b/>
          <w:sz w:val="28"/>
          <w:u w:val="single"/>
        </w:rPr>
        <w:t xml:space="preserve">Rozsah požadavku zadavatele na kvalifikaci účastníka </w:t>
      </w:r>
    </w:p>
    <w:p w14:paraId="4FEA377D" w14:textId="77777777" w:rsidR="00FE4468" w:rsidRPr="003C2617" w:rsidRDefault="00FE4468" w:rsidP="001F253F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  <w:highlight w:val="lightGray"/>
        </w:rPr>
      </w:pPr>
    </w:p>
    <w:p w14:paraId="6F7C7FEA" w14:textId="473A0206" w:rsidR="00997D05" w:rsidRPr="00466C53" w:rsidRDefault="00997D05" w:rsidP="00997D05">
      <w:pPr>
        <w:pStyle w:val="Zhlav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Základní způsobilost </w:t>
      </w:r>
    </w:p>
    <w:p w14:paraId="1644192A" w14:textId="77777777" w:rsidR="00F1534F" w:rsidRPr="00FF32CA" w:rsidRDefault="00F1534F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16"/>
          <w:szCs w:val="16"/>
        </w:rPr>
      </w:pPr>
    </w:p>
    <w:p w14:paraId="4D861C20" w14:textId="18339CB2" w:rsidR="00F1534F" w:rsidRPr="00466C53" w:rsidRDefault="00F1534F" w:rsidP="00F1534F">
      <w:pPr>
        <w:pStyle w:val="Zhlav"/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Účastník prokáže splnění základní </w:t>
      </w:r>
      <w:r w:rsidR="00610111" w:rsidRPr="00466C53">
        <w:rPr>
          <w:bCs/>
          <w:iCs/>
          <w:sz w:val="22"/>
          <w:szCs w:val="22"/>
        </w:rPr>
        <w:t xml:space="preserve">způsobilosti </w:t>
      </w:r>
      <w:r w:rsidRPr="00466C53">
        <w:rPr>
          <w:bCs/>
          <w:iCs/>
          <w:sz w:val="22"/>
          <w:szCs w:val="22"/>
          <w:u w:val="single"/>
        </w:rPr>
        <w:t>čestným prohlášením</w:t>
      </w:r>
      <w:r w:rsidRPr="00466C53">
        <w:rPr>
          <w:bCs/>
          <w:iCs/>
          <w:sz w:val="22"/>
          <w:szCs w:val="22"/>
        </w:rPr>
        <w:t xml:space="preserve">, že základní </w:t>
      </w:r>
      <w:r w:rsidR="00610111" w:rsidRPr="00466C53">
        <w:rPr>
          <w:bCs/>
          <w:iCs/>
          <w:sz w:val="22"/>
          <w:szCs w:val="22"/>
        </w:rPr>
        <w:t xml:space="preserve">způsobilost </w:t>
      </w:r>
      <w:r w:rsidRPr="00466C53">
        <w:rPr>
          <w:bCs/>
          <w:iCs/>
          <w:sz w:val="22"/>
          <w:szCs w:val="22"/>
        </w:rPr>
        <w:t>ve stanoveném rozsahu splňuje.</w:t>
      </w:r>
    </w:p>
    <w:p w14:paraId="2CF1D67C" w14:textId="77777777" w:rsidR="00997D05" w:rsidRPr="00466C53" w:rsidRDefault="00997D05" w:rsidP="00F1534F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66C53">
        <w:rPr>
          <w:bCs/>
          <w:iCs/>
          <w:sz w:val="22"/>
          <w:szCs w:val="22"/>
        </w:rPr>
        <w:t xml:space="preserve">Způsobilým není dodavatel, který </w:t>
      </w:r>
    </w:p>
    <w:p w14:paraId="54BE2B3D" w14:textId="4C4BEC03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byl v zemi svého sídla v posledních 5 letech před zahájením </w:t>
      </w:r>
      <w:r w:rsidR="004357DE">
        <w:rPr>
          <w:sz w:val="22"/>
          <w:szCs w:val="22"/>
        </w:rPr>
        <w:t>výběrového</w:t>
      </w:r>
      <w:r w:rsidRPr="00466C53">
        <w:rPr>
          <w:sz w:val="22"/>
          <w:szCs w:val="22"/>
        </w:rPr>
        <w:t xml:space="preserve"> řízení pravomocně odsouzen pro trestný čin </w:t>
      </w:r>
      <w:r w:rsidR="00322E0F" w:rsidRPr="006D66A7">
        <w:rPr>
          <w:sz w:val="22"/>
          <w:szCs w:val="22"/>
        </w:rPr>
        <w:t xml:space="preserve">uvedený v příloze č. 3 ZZVZ </w:t>
      </w:r>
      <w:r w:rsidRPr="00466C53">
        <w:rPr>
          <w:sz w:val="22"/>
          <w:szCs w:val="22"/>
        </w:rPr>
        <w:t xml:space="preserve">nebo obdobný trestný čin podle právního řádu země sídla dodavatele; k zahlazeným odsouzením se nepřihlíží, </w:t>
      </w:r>
    </w:p>
    <w:p w14:paraId="1E8D94FC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v evidenci daní zachycen splatný daňový nedoplatek,</w:t>
      </w:r>
    </w:p>
    <w:p w14:paraId="38994883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B7F8F92" w14:textId="77777777" w:rsidR="00997D05" w:rsidRPr="00466C53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17B3C6E8" w14:textId="00294CD1" w:rsidR="00997D05" w:rsidRDefault="00997D05" w:rsidP="0048203C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466C53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819087A" w14:textId="7F9AF2FC" w:rsidR="00173125" w:rsidRPr="00FF32CA" w:rsidRDefault="00173125" w:rsidP="0017312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7FB3FE5" w14:textId="7D2B7E2C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dodavatelem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tato právnická osoba a zároveň každý člen statutárního orgánu. </w:t>
      </w:r>
    </w:p>
    <w:p w14:paraId="4CCEDA68" w14:textId="77777777" w:rsidR="00173125" w:rsidRPr="00FF32CA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color w:val="FF0000"/>
          <w:sz w:val="16"/>
          <w:szCs w:val="16"/>
        </w:rPr>
      </w:pPr>
    </w:p>
    <w:p w14:paraId="369D93AF" w14:textId="089460E3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Je-li členem statutárního orgánu dodavatele právnická osoba,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bCs/>
          <w:iCs/>
          <w:sz w:val="22"/>
          <w:szCs w:val="22"/>
        </w:rPr>
        <w:t xml:space="preserve">splňovat </w:t>
      </w:r>
    </w:p>
    <w:p w14:paraId="56377A7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lastRenderedPageBreak/>
        <w:t xml:space="preserve">a) tato právnická osoba, </w:t>
      </w:r>
    </w:p>
    <w:p w14:paraId="2962E60D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b) každý člen statutárního orgánu této právnické osoby a </w:t>
      </w:r>
    </w:p>
    <w:p w14:paraId="522055FE" w14:textId="7777777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  <w:r w:rsidRPr="00173125">
        <w:rPr>
          <w:sz w:val="22"/>
          <w:szCs w:val="22"/>
        </w:rPr>
        <w:t xml:space="preserve">c) osoba zastupující tuto právnickou osobu v statutárním orgánu dodavatele. </w:t>
      </w:r>
    </w:p>
    <w:p w14:paraId="3D8FBFE0" w14:textId="77777777" w:rsidR="00173125" w:rsidRPr="00FF32CA" w:rsidRDefault="00173125" w:rsidP="0017312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173125">
        <w:rPr>
          <w:rFonts w:ascii="Arial" w:hAnsi="Arial" w:cs="Arial"/>
          <w:sz w:val="22"/>
          <w:szCs w:val="22"/>
        </w:rPr>
        <w:t xml:space="preserve"> </w:t>
      </w:r>
    </w:p>
    <w:p w14:paraId="4EC0BC9B" w14:textId="7A1CF248" w:rsidR="00173125" w:rsidRPr="00173125" w:rsidRDefault="00173125" w:rsidP="00173125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173125">
        <w:rPr>
          <w:bCs/>
          <w:iCs/>
          <w:sz w:val="22"/>
          <w:szCs w:val="22"/>
        </w:rPr>
        <w:t xml:space="preserve">Účastní-li se </w:t>
      </w:r>
      <w:r w:rsidR="004357DE">
        <w:rPr>
          <w:bCs/>
          <w:iCs/>
          <w:sz w:val="22"/>
          <w:szCs w:val="22"/>
        </w:rPr>
        <w:t>výběrového</w:t>
      </w:r>
      <w:r w:rsidRPr="00173125">
        <w:rPr>
          <w:bCs/>
          <w:iCs/>
          <w:sz w:val="22"/>
          <w:szCs w:val="22"/>
        </w:rPr>
        <w:t xml:space="preserve"> řízení pobočka závodu </w:t>
      </w:r>
    </w:p>
    <w:p w14:paraId="5310640B" w14:textId="3F55A487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73125">
        <w:rPr>
          <w:sz w:val="22"/>
          <w:szCs w:val="22"/>
        </w:rPr>
        <w:t xml:space="preserve">a) zahraniční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 xml:space="preserve">splňovat tato právnická osoba a vedoucí pobočky závodu, </w:t>
      </w:r>
    </w:p>
    <w:p w14:paraId="36DADCC1" w14:textId="5395B47F" w:rsidR="00173125" w:rsidRPr="00173125" w:rsidRDefault="00173125" w:rsidP="00173125">
      <w:pPr>
        <w:widowControl w:val="0"/>
        <w:autoSpaceDE w:val="0"/>
        <w:autoSpaceDN w:val="0"/>
        <w:adjustRightInd w:val="0"/>
        <w:ind w:left="709"/>
        <w:jc w:val="both"/>
        <w:rPr>
          <w:color w:val="FF0000"/>
          <w:sz w:val="22"/>
          <w:szCs w:val="22"/>
        </w:rPr>
      </w:pPr>
      <w:r w:rsidRPr="00173125">
        <w:rPr>
          <w:sz w:val="22"/>
          <w:szCs w:val="22"/>
        </w:rPr>
        <w:t xml:space="preserve">b) české právnické osoby, musí </w:t>
      </w:r>
      <w:r w:rsidR="00960AF0" w:rsidRPr="006D66A7">
        <w:rPr>
          <w:bCs/>
          <w:iCs/>
          <w:sz w:val="22"/>
          <w:szCs w:val="22"/>
        </w:rPr>
        <w:t>podmínku podle bodu a)</w:t>
      </w:r>
      <w:r w:rsidR="00AB6822">
        <w:rPr>
          <w:bCs/>
          <w:iCs/>
          <w:sz w:val="22"/>
          <w:szCs w:val="22"/>
        </w:rPr>
        <w:t xml:space="preserve"> </w:t>
      </w:r>
      <w:r w:rsidRPr="00173125">
        <w:rPr>
          <w:sz w:val="22"/>
          <w:szCs w:val="22"/>
        </w:rPr>
        <w:t>splňovat osoby uvedené v § 74 odst. 2 a vedoucí pobočky závodu.</w:t>
      </w:r>
      <w:r w:rsidRPr="00173125">
        <w:rPr>
          <w:color w:val="FF0000"/>
          <w:sz w:val="22"/>
          <w:szCs w:val="22"/>
        </w:rPr>
        <w:t xml:space="preserve"> </w:t>
      </w:r>
    </w:p>
    <w:p w14:paraId="66E2774A" w14:textId="77777777" w:rsidR="00997D05" w:rsidRPr="00466C53" w:rsidRDefault="00997D05" w:rsidP="00997D05">
      <w:pPr>
        <w:widowControl w:val="0"/>
        <w:autoSpaceDE w:val="0"/>
        <w:autoSpaceDN w:val="0"/>
        <w:adjustRightInd w:val="0"/>
        <w:ind w:left="709"/>
        <w:rPr>
          <w:sz w:val="22"/>
          <w:szCs w:val="22"/>
        </w:rPr>
      </w:pPr>
    </w:p>
    <w:p w14:paraId="190736E4" w14:textId="12766FE5" w:rsidR="00997D05" w:rsidRPr="00466C53" w:rsidRDefault="00997D05" w:rsidP="00997D05">
      <w:pPr>
        <w:pStyle w:val="Zkladntextodsazen"/>
        <w:numPr>
          <w:ilvl w:val="0"/>
          <w:numId w:val="15"/>
        </w:numPr>
        <w:rPr>
          <w:sz w:val="22"/>
          <w:szCs w:val="22"/>
        </w:rPr>
      </w:pPr>
      <w:r w:rsidRPr="00466C53">
        <w:rPr>
          <w:bCs/>
          <w:iCs/>
          <w:sz w:val="22"/>
          <w:szCs w:val="22"/>
          <w:u w:val="single"/>
        </w:rPr>
        <w:t xml:space="preserve">Profesní způsobilost </w:t>
      </w:r>
    </w:p>
    <w:p w14:paraId="44D1769C" w14:textId="77777777" w:rsidR="00997D05" w:rsidRPr="00FF32CA" w:rsidRDefault="00997D05" w:rsidP="00997D05">
      <w:pPr>
        <w:pStyle w:val="Zkladntextodsazen"/>
        <w:ind w:left="0"/>
        <w:rPr>
          <w:sz w:val="16"/>
          <w:szCs w:val="16"/>
        </w:rPr>
      </w:pPr>
    </w:p>
    <w:p w14:paraId="32C017D6" w14:textId="23451D60" w:rsidR="00997D05" w:rsidRPr="00466C53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>Dodavatel prokazuje splnění profesní způsobilosti</w:t>
      </w:r>
      <w:r w:rsidR="00BA254B">
        <w:rPr>
          <w:sz w:val="22"/>
          <w:szCs w:val="22"/>
        </w:rPr>
        <w:t xml:space="preserve"> </w:t>
      </w:r>
      <w:r w:rsidR="00BA254B" w:rsidRPr="006D66A7">
        <w:rPr>
          <w:sz w:val="22"/>
          <w:szCs w:val="22"/>
        </w:rPr>
        <w:t>ve vztahu k České republice</w:t>
      </w:r>
      <w:r w:rsidRPr="00466C53">
        <w:rPr>
          <w:sz w:val="22"/>
          <w:szCs w:val="22"/>
        </w:rPr>
        <w:t xml:space="preserve"> předložením výpisu z obchodního rejstříku</w:t>
      </w:r>
      <w:r w:rsidR="008310DF" w:rsidRPr="00466C53">
        <w:rPr>
          <w:sz w:val="22"/>
          <w:szCs w:val="22"/>
        </w:rPr>
        <w:t xml:space="preserve">, </w:t>
      </w:r>
      <w:r w:rsidR="008310DF" w:rsidRPr="00466C53">
        <w:rPr>
          <w:bCs/>
          <w:iCs/>
          <w:sz w:val="22"/>
          <w:szCs w:val="22"/>
        </w:rPr>
        <w:t>pokud je do něj účastník zapsán</w:t>
      </w:r>
      <w:r w:rsidR="00BA254B">
        <w:rPr>
          <w:sz w:val="22"/>
          <w:szCs w:val="22"/>
        </w:rPr>
        <w:t>,</w:t>
      </w:r>
      <w:r w:rsidR="00BA254B" w:rsidRPr="00BA254B">
        <w:rPr>
          <w:bCs/>
          <w:iCs/>
          <w:sz w:val="22"/>
          <w:szCs w:val="22"/>
        </w:rPr>
        <w:t xml:space="preserve"> </w:t>
      </w:r>
      <w:r w:rsidR="00BA254B" w:rsidRPr="006D66A7">
        <w:rPr>
          <w:bCs/>
          <w:iCs/>
          <w:sz w:val="22"/>
          <w:szCs w:val="22"/>
        </w:rPr>
        <w:t>nebo jiné obdobné evidence, pokud jiný právní předpis zápis do takové evidence vyžaduje</w:t>
      </w:r>
      <w:r w:rsidR="00BA254B">
        <w:rPr>
          <w:bCs/>
          <w:iCs/>
          <w:sz w:val="22"/>
          <w:szCs w:val="22"/>
        </w:rPr>
        <w:t>.</w:t>
      </w:r>
    </w:p>
    <w:p w14:paraId="7903C9B6" w14:textId="423C12C1" w:rsidR="00997D05" w:rsidRPr="00122BDD" w:rsidRDefault="00997D05" w:rsidP="00FF32C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Dále zadavatel požaduje, </w:t>
      </w:r>
      <w:r w:rsidR="00707CC3">
        <w:rPr>
          <w:sz w:val="22"/>
          <w:szCs w:val="22"/>
        </w:rPr>
        <w:t>aby</w:t>
      </w:r>
      <w:r w:rsidRPr="00466C53">
        <w:rPr>
          <w:sz w:val="22"/>
          <w:szCs w:val="22"/>
        </w:rPr>
        <w:t xml:space="preserve"> </w:t>
      </w:r>
      <w:r w:rsidR="00707CC3">
        <w:rPr>
          <w:sz w:val="22"/>
          <w:szCs w:val="22"/>
        </w:rPr>
        <w:t>uchazeč byl</w:t>
      </w:r>
      <w:r w:rsidRPr="00466C53">
        <w:rPr>
          <w:sz w:val="22"/>
          <w:szCs w:val="22"/>
        </w:rPr>
        <w:t xml:space="preserve"> oprávněn podnikat v rozsahu odpovídajícímu předmětu veřejné zakázky</w:t>
      </w:r>
      <w:r w:rsidR="00FF32CA">
        <w:rPr>
          <w:sz w:val="22"/>
          <w:szCs w:val="22"/>
        </w:rPr>
        <w:t>.</w:t>
      </w:r>
      <w:r w:rsidR="00D7630D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 xml:space="preserve">Dodavatel </w:t>
      </w:r>
      <w:r w:rsidR="00122BDD" w:rsidRPr="00122BDD">
        <w:rPr>
          <w:sz w:val="22"/>
          <w:szCs w:val="22"/>
        </w:rPr>
        <w:t>jako doklad prokazující jeho oprávnění k podnikání předloží výpis z živnostenského rejstříku nebo živnostenský list (popřípadě listy) v rozsahu odpovídajícím předmětu plnění veřejné zakázky, a to na předmět podnikání - Koupě zboží za účelem jeho dalšího prodeje a prodej v režimu živnosti volné.</w:t>
      </w:r>
    </w:p>
    <w:p w14:paraId="1D2D2DF8" w14:textId="77777777" w:rsidR="00346743" w:rsidRPr="00FF32CA" w:rsidRDefault="00346743" w:rsidP="00FF32CA">
      <w:pPr>
        <w:pStyle w:val="Default"/>
        <w:jc w:val="both"/>
        <w:rPr>
          <w:color w:val="auto"/>
          <w:sz w:val="16"/>
          <w:szCs w:val="16"/>
        </w:rPr>
      </w:pPr>
    </w:p>
    <w:p w14:paraId="09D8AF6A" w14:textId="48612233" w:rsidR="00707CC3" w:rsidRPr="003C2617" w:rsidRDefault="00707CC3" w:rsidP="00FF32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Účastník </w:t>
      </w:r>
      <w:r w:rsidR="001969EC">
        <w:rPr>
          <w:sz w:val="22"/>
          <w:szCs w:val="22"/>
        </w:rPr>
        <w:t>doloží</w:t>
      </w:r>
      <w:r>
        <w:rPr>
          <w:sz w:val="22"/>
          <w:szCs w:val="22"/>
        </w:rPr>
        <w:t xml:space="preserve"> splnění p</w:t>
      </w:r>
      <w:r w:rsidRPr="00D424AA">
        <w:rPr>
          <w:sz w:val="22"/>
          <w:szCs w:val="22"/>
        </w:rPr>
        <w:t>rofesní způsobilost</w:t>
      </w:r>
      <w:r>
        <w:rPr>
          <w:sz w:val="22"/>
          <w:szCs w:val="22"/>
        </w:rPr>
        <w:t>i</w:t>
      </w:r>
      <w:r w:rsidRPr="00D424AA">
        <w:rPr>
          <w:bCs/>
          <w:iCs/>
          <w:sz w:val="22"/>
          <w:szCs w:val="22"/>
        </w:rPr>
        <w:t xml:space="preserve"> </w:t>
      </w:r>
      <w:r w:rsidRPr="00830AFC">
        <w:rPr>
          <w:bCs/>
          <w:iCs/>
          <w:sz w:val="22"/>
          <w:szCs w:val="22"/>
          <w:u w:val="single"/>
        </w:rPr>
        <w:t>čestným prohlášením</w:t>
      </w:r>
      <w:r>
        <w:rPr>
          <w:bCs/>
          <w:iCs/>
          <w:sz w:val="22"/>
          <w:szCs w:val="22"/>
        </w:rPr>
        <w:t xml:space="preserve"> případně doložením dokumentů </w:t>
      </w:r>
      <w:r w:rsidRPr="00D424AA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> </w:t>
      </w:r>
      <w:r w:rsidRPr="00D424AA">
        <w:rPr>
          <w:bCs/>
          <w:iCs/>
          <w:sz w:val="22"/>
          <w:szCs w:val="22"/>
        </w:rPr>
        <w:t>kopiích</w:t>
      </w:r>
      <w:r>
        <w:rPr>
          <w:bCs/>
          <w:iCs/>
          <w:sz w:val="22"/>
          <w:szCs w:val="22"/>
        </w:rPr>
        <w:t xml:space="preserve">. </w:t>
      </w:r>
    </w:p>
    <w:p w14:paraId="6F1A8589" w14:textId="77777777" w:rsidR="00997D05" w:rsidRPr="00FF32CA" w:rsidRDefault="00997D05" w:rsidP="00831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80BCB5" w14:textId="77777777" w:rsidR="00415806" w:rsidRPr="002E6CC5" w:rsidRDefault="00D33AEC" w:rsidP="002E6CC5">
      <w:pPr>
        <w:numPr>
          <w:ilvl w:val="0"/>
          <w:numId w:val="9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415806" w:rsidRPr="002E6CC5">
        <w:rPr>
          <w:b/>
          <w:sz w:val="28"/>
          <w:u w:val="single"/>
        </w:rPr>
        <w:t xml:space="preserve">působ zpracování nabídkové ceny </w:t>
      </w:r>
    </w:p>
    <w:p w14:paraId="69D44AE9" w14:textId="77777777" w:rsidR="002E6CC5" w:rsidRPr="003C2617" w:rsidRDefault="002E6CC5" w:rsidP="002E6CC5">
      <w:pPr>
        <w:ind w:left="360"/>
        <w:rPr>
          <w:sz w:val="22"/>
          <w:szCs w:val="22"/>
        </w:rPr>
      </w:pPr>
    </w:p>
    <w:p w14:paraId="074A8153" w14:textId="77777777" w:rsidR="004E5E5D" w:rsidRPr="00466C53" w:rsidRDefault="004E5E5D" w:rsidP="004E5E5D">
      <w:p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Nabídková cena bude stanovena pro danou dobu plnění jako cena nejvýše přípustná se započtením veškerých nákladů, rizik, zisku a finančních vlivů (např. inflace); po celou dobu realizace zakázky v souladu s podmínkami uvedenými v zadávací dokumentaci.</w:t>
      </w:r>
    </w:p>
    <w:p w14:paraId="1ECFC775" w14:textId="77777777" w:rsidR="00415806" w:rsidRPr="00FF32CA" w:rsidRDefault="00415806">
      <w:pPr>
        <w:jc w:val="both"/>
        <w:rPr>
          <w:sz w:val="16"/>
          <w:szCs w:val="16"/>
        </w:rPr>
      </w:pPr>
    </w:p>
    <w:p w14:paraId="242395F8" w14:textId="4E4F17B4" w:rsidR="00415806" w:rsidRPr="00465909" w:rsidRDefault="00415806">
      <w:pPr>
        <w:jc w:val="both"/>
        <w:rPr>
          <w:i/>
          <w:sz w:val="22"/>
          <w:szCs w:val="22"/>
        </w:rPr>
      </w:pPr>
      <w:r w:rsidRPr="00466C53">
        <w:rPr>
          <w:sz w:val="22"/>
          <w:szCs w:val="22"/>
          <w:u w:val="single"/>
        </w:rPr>
        <w:t>Požadavky na jednotný způsob doložení nabídkové ceny</w:t>
      </w:r>
      <w:r w:rsidRPr="00466C53">
        <w:rPr>
          <w:sz w:val="22"/>
          <w:szCs w:val="22"/>
        </w:rPr>
        <w:t>:</w:t>
      </w:r>
      <w:r w:rsidR="00465909">
        <w:rPr>
          <w:sz w:val="22"/>
          <w:szCs w:val="22"/>
        </w:rPr>
        <w:t xml:space="preserve"> </w:t>
      </w:r>
    </w:p>
    <w:p w14:paraId="043D02FF" w14:textId="77777777" w:rsidR="00415806" w:rsidRPr="00466C53" w:rsidRDefault="00415806">
      <w:pPr>
        <w:jc w:val="both"/>
        <w:rPr>
          <w:sz w:val="22"/>
          <w:szCs w:val="22"/>
        </w:rPr>
      </w:pPr>
    </w:p>
    <w:p w14:paraId="288E98E0" w14:textId="77777777" w:rsidR="00FF32CA" w:rsidRDefault="004E5E5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>Celková</w:t>
      </w:r>
      <w:r w:rsidR="00B9358D">
        <w:rPr>
          <w:sz w:val="22"/>
          <w:szCs w:val="22"/>
        </w:rPr>
        <w:t xml:space="preserve"> nabídková</w:t>
      </w:r>
      <w:r w:rsidRPr="00466C53">
        <w:rPr>
          <w:sz w:val="22"/>
          <w:szCs w:val="22"/>
        </w:rPr>
        <w:t xml:space="preserve"> cena</w:t>
      </w:r>
      <w:r w:rsidR="00B9358D">
        <w:rPr>
          <w:sz w:val="22"/>
          <w:szCs w:val="22"/>
        </w:rPr>
        <w:t xml:space="preserve"> veřejné zakázky</w:t>
      </w:r>
      <w:r w:rsidRPr="00466C53">
        <w:rPr>
          <w:sz w:val="22"/>
          <w:szCs w:val="22"/>
        </w:rPr>
        <w:t xml:space="preserve"> v Kč bez DPH, vyčíslení DPH (z ceny bez DPH) a celková </w:t>
      </w:r>
      <w:r w:rsidR="0056477C">
        <w:rPr>
          <w:sz w:val="22"/>
          <w:szCs w:val="22"/>
        </w:rPr>
        <w:t xml:space="preserve">nabídková </w:t>
      </w:r>
      <w:r w:rsidRPr="00466C53">
        <w:rPr>
          <w:sz w:val="22"/>
          <w:szCs w:val="22"/>
        </w:rPr>
        <w:t xml:space="preserve">cena </w:t>
      </w:r>
      <w:r w:rsidR="007E00BF">
        <w:rPr>
          <w:sz w:val="22"/>
          <w:szCs w:val="22"/>
        </w:rPr>
        <w:t>veřejné zakázky</w:t>
      </w:r>
      <w:r w:rsidR="007E00BF" w:rsidRPr="00466C53">
        <w:rPr>
          <w:sz w:val="22"/>
          <w:szCs w:val="22"/>
        </w:rPr>
        <w:t xml:space="preserve"> </w:t>
      </w:r>
      <w:r w:rsidR="00FF32CA">
        <w:rPr>
          <w:sz w:val="22"/>
          <w:szCs w:val="22"/>
        </w:rPr>
        <w:t>včetně DPH.</w:t>
      </w:r>
    </w:p>
    <w:p w14:paraId="2FC5128B" w14:textId="77777777" w:rsidR="00FF32CA" w:rsidRPr="00FF32CA" w:rsidRDefault="00FF32CA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9358D" w:rsidRPr="00FF32CA">
        <w:rPr>
          <w:iCs/>
          <w:sz w:val="22"/>
          <w:szCs w:val="22"/>
        </w:rPr>
        <w:t>abídková cena bude zahrnovat veškeré práce, dodávky a činnosti vyplývající ze zadávacích podkladů. Podkladem pro zpracování cenové nabídky je tato zadávací dokumentace.</w:t>
      </w:r>
    </w:p>
    <w:p w14:paraId="5540F2AE" w14:textId="7C6FBEBC" w:rsidR="00B9358D" w:rsidRPr="00FF32CA" w:rsidRDefault="00B9358D" w:rsidP="003C2617">
      <w:pPr>
        <w:numPr>
          <w:ilvl w:val="0"/>
          <w:numId w:val="2"/>
        </w:numPr>
        <w:jc w:val="both"/>
        <w:rPr>
          <w:sz w:val="22"/>
          <w:szCs w:val="22"/>
        </w:rPr>
      </w:pPr>
      <w:r w:rsidRPr="00FF32CA">
        <w:rPr>
          <w:iCs/>
          <w:sz w:val="22"/>
          <w:szCs w:val="22"/>
        </w:rPr>
        <w:t>Při zpracování cenové nabídky je nutno dodržet výše stanoven</w:t>
      </w:r>
      <w:r w:rsidR="00FF32CA" w:rsidRPr="00FF32CA">
        <w:rPr>
          <w:iCs/>
          <w:sz w:val="22"/>
          <w:szCs w:val="22"/>
        </w:rPr>
        <w:t xml:space="preserve">ou </w:t>
      </w:r>
      <w:r w:rsidR="00FF32CA" w:rsidRPr="00FF32CA">
        <w:rPr>
          <w:sz w:val="22"/>
          <w:szCs w:val="22"/>
        </w:rPr>
        <w:t>maximální možnou a nepřekročitelnou výši nabídkové ceny.</w:t>
      </w:r>
    </w:p>
    <w:p w14:paraId="70C43865" w14:textId="77777777" w:rsidR="00D85856" w:rsidRPr="00FF32CA" w:rsidRDefault="00D85856" w:rsidP="003C26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D9445CC" w14:textId="1807D721" w:rsidR="004E3835" w:rsidRPr="00073694" w:rsidRDefault="002654EA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>
        <w:rPr>
          <w:b/>
          <w:sz w:val="28"/>
          <w:u w:val="single"/>
        </w:rPr>
        <w:t>Podání nabídek</w:t>
      </w:r>
    </w:p>
    <w:p w14:paraId="1C468D6F" w14:textId="77777777" w:rsidR="004E3835" w:rsidRPr="003C2617" w:rsidRDefault="004E3835" w:rsidP="004E3835">
      <w:pPr>
        <w:jc w:val="both"/>
        <w:rPr>
          <w:b/>
          <w:sz w:val="22"/>
          <w:szCs w:val="22"/>
        </w:rPr>
      </w:pPr>
    </w:p>
    <w:p w14:paraId="58F6D029" w14:textId="3341264F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14:paraId="0F9CA524" w14:textId="77777777" w:rsidR="00A3737E" w:rsidRPr="00D34EFB" w:rsidRDefault="00A3737E" w:rsidP="00A3737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961E125" w14:textId="6C895B4C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b/>
          <w:sz w:val="22"/>
          <w:szCs w:val="22"/>
        </w:rPr>
        <w:t>Lhůta pro podání nabídky</w:t>
      </w:r>
      <w:r w:rsidRPr="00227E54">
        <w:rPr>
          <w:sz w:val="22"/>
          <w:szCs w:val="22"/>
        </w:rPr>
        <w:t xml:space="preserve">: lhůta pro podání nabídek končí dnem </w:t>
      </w:r>
      <w:r w:rsidR="00EA0E6C">
        <w:rPr>
          <w:sz w:val="22"/>
          <w:szCs w:val="22"/>
        </w:rPr>
        <w:t>2. 5. 2022</w:t>
      </w:r>
      <w:r w:rsidRPr="00227E54">
        <w:rPr>
          <w:sz w:val="22"/>
          <w:szCs w:val="22"/>
        </w:rPr>
        <w:t xml:space="preserve"> do 12:00 hod.</w:t>
      </w:r>
    </w:p>
    <w:p w14:paraId="3B07511C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22BF8500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Způsob a místo podání nabídek:</w:t>
      </w:r>
    </w:p>
    <w:p w14:paraId="285E2512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Nabídku lze podat:</w:t>
      </w:r>
    </w:p>
    <w:p w14:paraId="3EC0F5BC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 xml:space="preserve">osobně v pracovních dnech v době od 7:00 – 15:00 hod., (v poslední den lhůty pro podání nabídek do 12:00  hod.) v sídle zadavatele, </w:t>
      </w:r>
    </w:p>
    <w:p w14:paraId="0BA0111B" w14:textId="77777777" w:rsidR="00E35ED2" w:rsidRPr="00227E54" w:rsidRDefault="00E35ED2" w:rsidP="00227E54">
      <w:pPr>
        <w:jc w:val="both"/>
        <w:rPr>
          <w:sz w:val="22"/>
          <w:szCs w:val="22"/>
        </w:rPr>
      </w:pPr>
      <w:r w:rsidRPr="00227E54">
        <w:rPr>
          <w:sz w:val="22"/>
          <w:szCs w:val="22"/>
        </w:rPr>
        <w:t>zaslat doporučeně na adresu zadavatele tak, aby byla doručena ve lhůtě pro podání nabídek</w:t>
      </w:r>
    </w:p>
    <w:p w14:paraId="16BCEA30" w14:textId="77777777" w:rsidR="00E35ED2" w:rsidRPr="00227E54" w:rsidRDefault="00E35ED2" w:rsidP="00227E54">
      <w:pPr>
        <w:jc w:val="both"/>
        <w:rPr>
          <w:sz w:val="22"/>
          <w:szCs w:val="22"/>
        </w:rPr>
      </w:pPr>
    </w:p>
    <w:p w14:paraId="687101CF" w14:textId="62682394" w:rsidR="00E35ED2" w:rsidRPr="00227E54" w:rsidRDefault="00E35ED2" w:rsidP="00227E54">
      <w:pPr>
        <w:jc w:val="both"/>
        <w:rPr>
          <w:b/>
          <w:sz w:val="22"/>
          <w:szCs w:val="22"/>
        </w:rPr>
      </w:pPr>
      <w:r w:rsidRPr="00227E54">
        <w:rPr>
          <w:sz w:val="22"/>
          <w:szCs w:val="22"/>
        </w:rPr>
        <w:t xml:space="preserve">Nabídka musí být podána v neprůhledné obálce, která bude zabezpečena proti neoprávněné manipulaci a označena názvem </w:t>
      </w:r>
      <w:r w:rsidRPr="00227E54">
        <w:rPr>
          <w:b/>
          <w:sz w:val="22"/>
          <w:szCs w:val="22"/>
        </w:rPr>
        <w:t xml:space="preserve">„NEOTVÍRAT – VEŘEJNÁ ZAKÁZKA Nákup </w:t>
      </w:r>
      <w:r w:rsidR="00EA0E6C">
        <w:rPr>
          <w:b/>
          <w:sz w:val="22"/>
          <w:szCs w:val="22"/>
        </w:rPr>
        <w:t>chromebooků z Národního plánu obnovy</w:t>
      </w:r>
      <w:r w:rsidRPr="00227E54">
        <w:rPr>
          <w:b/>
          <w:sz w:val="22"/>
          <w:szCs w:val="22"/>
        </w:rPr>
        <w:t>“.</w:t>
      </w:r>
    </w:p>
    <w:p w14:paraId="525F6240" w14:textId="77777777" w:rsidR="00E35ED2" w:rsidRPr="00227E54" w:rsidRDefault="00E35ED2" w:rsidP="00E35ED2">
      <w:pPr>
        <w:rPr>
          <w:b/>
          <w:sz w:val="16"/>
          <w:szCs w:val="16"/>
        </w:rPr>
      </w:pPr>
    </w:p>
    <w:p w14:paraId="0804049D" w14:textId="412C30D7" w:rsidR="0080769F" w:rsidRDefault="0080769F" w:rsidP="0080769F">
      <w:pPr>
        <w:rPr>
          <w:b/>
          <w:sz w:val="28"/>
        </w:rPr>
      </w:pPr>
    </w:p>
    <w:p w14:paraId="575A6DF0" w14:textId="067F0316" w:rsidR="00227E54" w:rsidRDefault="00227E54" w:rsidP="0080769F">
      <w:pPr>
        <w:rPr>
          <w:b/>
          <w:sz w:val="28"/>
        </w:rPr>
      </w:pPr>
    </w:p>
    <w:p w14:paraId="51A60875" w14:textId="77777777" w:rsidR="00227E54" w:rsidRPr="0080769F" w:rsidRDefault="00227E54" w:rsidP="0080769F">
      <w:pPr>
        <w:rPr>
          <w:b/>
          <w:sz w:val="28"/>
        </w:rPr>
      </w:pPr>
    </w:p>
    <w:p w14:paraId="6A865D03" w14:textId="1173CF3B" w:rsidR="00777B03" w:rsidRPr="004E3835" w:rsidRDefault="00F62D4E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>
        <w:rPr>
          <w:b/>
          <w:sz w:val="28"/>
          <w:u w:val="single"/>
        </w:rPr>
        <w:t>Prohlídka místa plnění veřejné zakázky</w:t>
      </w:r>
      <w:r w:rsidR="002654EA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 kontaktní osoby</w:t>
      </w:r>
    </w:p>
    <w:p w14:paraId="3FAB1A6D" w14:textId="77777777" w:rsidR="00777B03" w:rsidRPr="003C2617" w:rsidRDefault="00777B03" w:rsidP="004E3835">
      <w:pPr>
        <w:pStyle w:val="Zkladntext2"/>
        <w:ind w:firstLine="709"/>
        <w:rPr>
          <w:sz w:val="22"/>
          <w:szCs w:val="22"/>
        </w:rPr>
      </w:pPr>
    </w:p>
    <w:p w14:paraId="28D57AD4" w14:textId="77777777" w:rsidR="0016082D" w:rsidRPr="00AF519F" w:rsidRDefault="0016082D" w:rsidP="0016082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 w:rsidRPr="00AF519F">
        <w:rPr>
          <w:iCs/>
          <w:sz w:val="22"/>
          <w:szCs w:val="22"/>
        </w:rPr>
        <w:t xml:space="preserve">Vzhledem k předmětu plnění veřejné zakázky zadavatel nerealizuje prohlídku místa plnění. Podkladem pro zpracování nabídky je zadávací dokumentace této veřejné zakázky. </w:t>
      </w:r>
    </w:p>
    <w:p w14:paraId="289BBE28" w14:textId="7AB32845" w:rsidR="0016082D" w:rsidRPr="00D34EFB" w:rsidRDefault="0016082D" w:rsidP="0036710D">
      <w:pPr>
        <w:numPr>
          <w:ilvl w:val="12"/>
          <w:numId w:val="0"/>
        </w:numPr>
        <w:jc w:val="both"/>
        <w:rPr>
          <w:iCs/>
          <w:sz w:val="16"/>
          <w:szCs w:val="16"/>
        </w:rPr>
      </w:pPr>
    </w:p>
    <w:p w14:paraId="461CD800" w14:textId="4D2FA1C2" w:rsidR="00AF519F" w:rsidRPr="00B76F82" w:rsidRDefault="00AF519F" w:rsidP="0036710D">
      <w:pPr>
        <w:numPr>
          <w:ilvl w:val="12"/>
          <w:numId w:val="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Kontaktní osobou </w:t>
      </w:r>
      <w:r w:rsidR="00D16258">
        <w:rPr>
          <w:iCs/>
          <w:sz w:val="22"/>
          <w:szCs w:val="22"/>
        </w:rPr>
        <w:t xml:space="preserve">výběrového řízení </w:t>
      </w:r>
      <w:r>
        <w:rPr>
          <w:iCs/>
          <w:sz w:val="22"/>
          <w:szCs w:val="22"/>
        </w:rPr>
        <w:t xml:space="preserve">ve věcech </w:t>
      </w:r>
      <w:r w:rsidR="00D16258">
        <w:rPr>
          <w:iCs/>
          <w:sz w:val="22"/>
          <w:szCs w:val="22"/>
        </w:rPr>
        <w:t>technických</w:t>
      </w:r>
      <w:r>
        <w:rPr>
          <w:iCs/>
          <w:sz w:val="22"/>
          <w:szCs w:val="22"/>
        </w:rPr>
        <w:t xml:space="preserve"> je </w:t>
      </w:r>
      <w:r w:rsidR="00B76F82" w:rsidRPr="00B76F82">
        <w:rPr>
          <w:iCs/>
          <w:sz w:val="22"/>
          <w:szCs w:val="22"/>
        </w:rPr>
        <w:t>koordinátor IT Mgr. Jana Seidlová, jana.seidlova@zswaldorfostrava.cz</w:t>
      </w:r>
    </w:p>
    <w:p w14:paraId="20AF0A73" w14:textId="0DE36751" w:rsidR="0036710D" w:rsidRDefault="0036710D" w:rsidP="0036710D">
      <w:pPr>
        <w:numPr>
          <w:ilvl w:val="12"/>
          <w:numId w:val="0"/>
        </w:numPr>
        <w:jc w:val="both"/>
        <w:rPr>
          <w:sz w:val="22"/>
          <w:szCs w:val="22"/>
        </w:rPr>
      </w:pPr>
      <w:r w:rsidRPr="00466C53">
        <w:rPr>
          <w:sz w:val="22"/>
          <w:szCs w:val="22"/>
        </w:rPr>
        <w:t xml:space="preserve">Kontaktní osobou </w:t>
      </w:r>
      <w:r w:rsidR="004357DE">
        <w:rPr>
          <w:sz w:val="22"/>
          <w:szCs w:val="22"/>
        </w:rPr>
        <w:t>výběrové</w:t>
      </w:r>
      <w:r w:rsidR="00D16258">
        <w:rPr>
          <w:sz w:val="22"/>
          <w:szCs w:val="22"/>
        </w:rPr>
        <w:t>ho</w:t>
      </w:r>
      <w:r w:rsidRPr="00466C53">
        <w:rPr>
          <w:sz w:val="22"/>
          <w:szCs w:val="22"/>
        </w:rPr>
        <w:t xml:space="preserve"> řízení je </w:t>
      </w:r>
      <w:r w:rsidR="00B76F82">
        <w:rPr>
          <w:sz w:val="22"/>
          <w:szCs w:val="22"/>
        </w:rPr>
        <w:t xml:space="preserve">ředitelka školy Mgr. Lenka Holeksová, </w:t>
      </w:r>
      <w:hyperlink r:id="rId10" w:history="1">
        <w:r w:rsidR="00B76F82" w:rsidRPr="00142F29">
          <w:rPr>
            <w:rStyle w:val="Hypertextovodkaz"/>
            <w:sz w:val="22"/>
            <w:szCs w:val="22"/>
          </w:rPr>
          <w:t>lenka.holeksova@zswaldorfostrava.cz</w:t>
        </w:r>
      </w:hyperlink>
      <w:r w:rsidR="00B76F82">
        <w:rPr>
          <w:sz w:val="22"/>
          <w:szCs w:val="22"/>
        </w:rPr>
        <w:t>, telefon: 731 589 266</w:t>
      </w:r>
    </w:p>
    <w:p w14:paraId="472F9BAF" w14:textId="77777777" w:rsidR="00BF150F" w:rsidRPr="003C2617" w:rsidRDefault="00BF150F" w:rsidP="00777B03">
      <w:pPr>
        <w:numPr>
          <w:ilvl w:val="12"/>
          <w:numId w:val="0"/>
        </w:numPr>
        <w:jc w:val="both"/>
        <w:rPr>
          <w:b/>
          <w:color w:val="FF0000"/>
          <w:sz w:val="28"/>
          <w:szCs w:val="28"/>
        </w:rPr>
      </w:pPr>
    </w:p>
    <w:p w14:paraId="03467225" w14:textId="77777777" w:rsidR="00DB5306" w:rsidRPr="00DB5306" w:rsidRDefault="00DB5306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DB5306">
        <w:rPr>
          <w:b/>
          <w:sz w:val="28"/>
          <w:u w:val="single"/>
        </w:rPr>
        <w:t>Požadavek na formální úpravu, strukturu a obsah nabídky</w:t>
      </w:r>
    </w:p>
    <w:p w14:paraId="4095B8BA" w14:textId="77777777" w:rsidR="00DB5306" w:rsidRPr="003C2617" w:rsidRDefault="00DB5306" w:rsidP="00DB5306">
      <w:pPr>
        <w:numPr>
          <w:ilvl w:val="12"/>
          <w:numId w:val="0"/>
        </w:numPr>
        <w:rPr>
          <w:b/>
          <w:sz w:val="22"/>
          <w:szCs w:val="22"/>
        </w:rPr>
      </w:pPr>
    </w:p>
    <w:p w14:paraId="367CEDC0" w14:textId="561DE174" w:rsidR="00B14151" w:rsidRPr="00B14151" w:rsidRDefault="00B14151" w:rsidP="00B14151">
      <w:r w:rsidRPr="00B14151">
        <w:t>Zadávací dokumentace a podmínky přístupu k zadávací dokumentaci</w:t>
      </w:r>
    </w:p>
    <w:p w14:paraId="71B9B849" w14:textId="77777777" w:rsidR="00B14151" w:rsidRPr="00B14151" w:rsidRDefault="00B14151" w:rsidP="00B14151"/>
    <w:p w14:paraId="7CDFCB0B" w14:textId="0DD0F5B9" w:rsidR="00B14151" w:rsidRPr="00B14151" w:rsidRDefault="00B14151" w:rsidP="00B14151">
      <w:pPr>
        <w:pBdr>
          <w:bottom w:val="single" w:sz="12" w:space="1" w:color="auto"/>
        </w:pBdr>
      </w:pPr>
      <w:r w:rsidRPr="00B14151">
        <w:t xml:space="preserve">Kompletní zadávací dokumentace včetně příloh je k dispozici na profilu zadavatele </w:t>
      </w:r>
      <w:r w:rsidRPr="00B14151">
        <w:br/>
        <w:t xml:space="preserve">na adrese </w:t>
      </w:r>
      <w:hyperlink r:id="rId11" w:history="1">
        <w:r w:rsidRPr="00B14151">
          <w:rPr>
            <w:rStyle w:val="Hypertextovodkaz"/>
            <w:color w:val="auto"/>
          </w:rPr>
          <w:t>www.zswaldorfostrava.cz</w:t>
        </w:r>
      </w:hyperlink>
      <w:r>
        <w:rPr>
          <w:rStyle w:val="Hypertextovodkaz"/>
          <w:color w:val="auto"/>
        </w:rPr>
        <w:t>.</w:t>
      </w:r>
    </w:p>
    <w:p w14:paraId="70D869ED" w14:textId="72CF096F" w:rsidR="0036710D" w:rsidRDefault="0036710D" w:rsidP="0036710D">
      <w:pPr>
        <w:numPr>
          <w:ilvl w:val="12"/>
          <w:numId w:val="0"/>
        </w:numPr>
        <w:jc w:val="both"/>
        <w:rPr>
          <w:b/>
          <w:color w:val="FF0000"/>
          <w:sz w:val="22"/>
          <w:szCs w:val="22"/>
        </w:rPr>
      </w:pPr>
    </w:p>
    <w:p w14:paraId="396489E8" w14:textId="77777777" w:rsidR="0036710D" w:rsidRPr="00456E46" w:rsidRDefault="0036710D" w:rsidP="0036710D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  <w:u w:val="single"/>
        </w:rPr>
        <w:t>Zadavatel doporučuje seřazení nabídky do těchto oddílů</w:t>
      </w:r>
      <w:r w:rsidRPr="00456E46">
        <w:rPr>
          <w:sz w:val="22"/>
          <w:szCs w:val="22"/>
        </w:rPr>
        <w:t>:</w:t>
      </w:r>
    </w:p>
    <w:p w14:paraId="59F86D25" w14:textId="39EF2C9D" w:rsidR="0036710D" w:rsidRDefault="0036710D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 w:rsidRPr="00456E46">
        <w:rPr>
          <w:sz w:val="22"/>
          <w:szCs w:val="22"/>
        </w:rPr>
        <w:t>Obsah nabídky</w:t>
      </w:r>
    </w:p>
    <w:p w14:paraId="278F5BE7" w14:textId="66177DCE" w:rsidR="002C4365" w:rsidRDefault="002C4365" w:rsidP="0036710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Technická specifikace</w:t>
      </w:r>
    </w:p>
    <w:p w14:paraId="06FFC718" w14:textId="5D803ED3" w:rsidR="00E8451F" w:rsidRPr="003C2617" w:rsidRDefault="00E8451F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 xml:space="preserve">Čestné prohlášení k podmínkám </w:t>
      </w:r>
      <w:r>
        <w:rPr>
          <w:sz w:val="22"/>
          <w:szCs w:val="22"/>
        </w:rPr>
        <w:t>výběrového</w:t>
      </w:r>
      <w:r w:rsidRPr="00456E46">
        <w:rPr>
          <w:sz w:val="22"/>
          <w:szCs w:val="22"/>
        </w:rPr>
        <w:t xml:space="preserve"> řízení a čestné prohlášení o pravdivosti údajů</w:t>
      </w:r>
      <w:r w:rsidR="002A2FD5">
        <w:rPr>
          <w:sz w:val="22"/>
          <w:szCs w:val="22"/>
        </w:rPr>
        <w:t xml:space="preserve"> </w:t>
      </w:r>
      <w:r w:rsidR="002A2FD5" w:rsidRPr="00830AFC">
        <w:rPr>
          <w:sz w:val="22"/>
          <w:szCs w:val="22"/>
        </w:rPr>
        <w:t>(příloha zadávací dokumentace)</w:t>
      </w:r>
    </w:p>
    <w:p w14:paraId="3F99806A" w14:textId="174C4CD6" w:rsidR="00E8451F" w:rsidRPr="002A2FD5" w:rsidRDefault="002A2FD5" w:rsidP="002A2FD5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830AFC">
        <w:rPr>
          <w:sz w:val="22"/>
          <w:szCs w:val="22"/>
        </w:rPr>
        <w:t>Prokázání kvalifikace (Čestné prohlášení k prokázání kvalifikace – příloha zadávací dokumentace, případně doklady vztahující se k prokázání kvalifikace)</w:t>
      </w:r>
    </w:p>
    <w:p w14:paraId="0BD7BB7F" w14:textId="0DC27C82" w:rsidR="0036710D" w:rsidRPr="00456E46" w:rsidRDefault="0036710D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56E46">
        <w:rPr>
          <w:sz w:val="22"/>
          <w:szCs w:val="22"/>
        </w:rPr>
        <w:t>Cenová nabídka</w:t>
      </w:r>
      <w:r w:rsidR="00AF519F">
        <w:rPr>
          <w:sz w:val="22"/>
          <w:szCs w:val="22"/>
        </w:rPr>
        <w:t xml:space="preserve"> včetně </w:t>
      </w:r>
      <w:r w:rsidR="00D16258">
        <w:rPr>
          <w:sz w:val="22"/>
          <w:szCs w:val="22"/>
        </w:rPr>
        <w:t xml:space="preserve">uvedení </w:t>
      </w:r>
      <w:r w:rsidR="00AF519F">
        <w:rPr>
          <w:sz w:val="22"/>
          <w:szCs w:val="22"/>
        </w:rPr>
        <w:t>záruční lhůt</w:t>
      </w:r>
      <w:r w:rsidR="00D16258">
        <w:rPr>
          <w:sz w:val="22"/>
          <w:szCs w:val="22"/>
        </w:rPr>
        <w:t>y</w:t>
      </w:r>
    </w:p>
    <w:p w14:paraId="4048CCF1" w14:textId="1B83D965" w:rsidR="0036710D" w:rsidRPr="002C4365" w:rsidRDefault="00065312" w:rsidP="0036710D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D16258">
        <w:rPr>
          <w:sz w:val="22"/>
          <w:szCs w:val="22"/>
        </w:rPr>
        <w:t>N</w:t>
      </w:r>
      <w:r w:rsidR="0036710D" w:rsidRPr="00D16258">
        <w:rPr>
          <w:sz w:val="22"/>
          <w:szCs w:val="22"/>
        </w:rPr>
        <w:t xml:space="preserve">ávrh </w:t>
      </w:r>
      <w:r w:rsidR="00D16258">
        <w:rPr>
          <w:sz w:val="22"/>
          <w:szCs w:val="22"/>
        </w:rPr>
        <w:t xml:space="preserve">kupní </w:t>
      </w:r>
      <w:r w:rsidR="0036710D" w:rsidRPr="00D16258">
        <w:rPr>
          <w:sz w:val="22"/>
          <w:szCs w:val="22"/>
        </w:rPr>
        <w:t>smlouvy</w:t>
      </w:r>
    </w:p>
    <w:p w14:paraId="2C37BCDA" w14:textId="383BD0C9" w:rsidR="002C4365" w:rsidRPr="00D16258" w:rsidRDefault="002C4365" w:rsidP="002C4365">
      <w:pPr>
        <w:ind w:left="360"/>
        <w:jc w:val="both"/>
        <w:rPr>
          <w:b/>
          <w:sz w:val="22"/>
          <w:szCs w:val="22"/>
        </w:rPr>
      </w:pPr>
    </w:p>
    <w:p w14:paraId="05220EFA" w14:textId="77777777" w:rsidR="00AB05C6" w:rsidRPr="003C2617" w:rsidRDefault="00AB05C6" w:rsidP="00777B03">
      <w:pPr>
        <w:numPr>
          <w:ilvl w:val="12"/>
          <w:numId w:val="0"/>
        </w:numPr>
        <w:rPr>
          <w:b/>
          <w:color w:val="FF0000"/>
          <w:sz w:val="28"/>
          <w:szCs w:val="28"/>
        </w:rPr>
      </w:pPr>
    </w:p>
    <w:p w14:paraId="6853ADB4" w14:textId="77777777" w:rsidR="00777B03" w:rsidRPr="00BD3BC1" w:rsidRDefault="00777B03" w:rsidP="005F1BDB">
      <w:pPr>
        <w:numPr>
          <w:ilvl w:val="0"/>
          <w:numId w:val="9"/>
        </w:numPr>
        <w:ind w:left="567" w:hanging="567"/>
        <w:rPr>
          <w:b/>
          <w:sz w:val="28"/>
        </w:rPr>
      </w:pPr>
      <w:r w:rsidRPr="00BD3BC1">
        <w:rPr>
          <w:b/>
          <w:sz w:val="28"/>
          <w:u w:val="single"/>
        </w:rPr>
        <w:t>Práva zadavatele</w:t>
      </w:r>
    </w:p>
    <w:p w14:paraId="6D3BB5F8" w14:textId="77777777" w:rsidR="00777B03" w:rsidRPr="00D16258" w:rsidRDefault="00777B03" w:rsidP="00777B03">
      <w:pPr>
        <w:pStyle w:val="Zhlav"/>
        <w:tabs>
          <w:tab w:val="clear" w:pos="4536"/>
          <w:tab w:val="clear" w:pos="9072"/>
        </w:tabs>
        <w:rPr>
          <w:sz w:val="16"/>
          <w:szCs w:val="16"/>
        </w:rPr>
      </w:pPr>
    </w:p>
    <w:p w14:paraId="26C0D44C" w14:textId="77777777" w:rsidR="00777B03" w:rsidRPr="00334906" w:rsidRDefault="00777B03" w:rsidP="00777B03">
      <w:pPr>
        <w:rPr>
          <w:sz w:val="22"/>
          <w:szCs w:val="22"/>
        </w:rPr>
      </w:pPr>
      <w:r w:rsidRPr="00334906">
        <w:rPr>
          <w:sz w:val="22"/>
          <w:szCs w:val="22"/>
          <w:u w:val="single"/>
        </w:rPr>
        <w:t>Zadavatel si vyhrazuje právo</w:t>
      </w:r>
      <w:r w:rsidRPr="00334906">
        <w:rPr>
          <w:sz w:val="22"/>
          <w:szCs w:val="22"/>
        </w:rPr>
        <w:t>:</w:t>
      </w:r>
    </w:p>
    <w:p w14:paraId="4E9D1BFC" w14:textId="77777777" w:rsidR="00777B03" w:rsidRPr="007A29F5" w:rsidRDefault="00777B03" w:rsidP="00777B03">
      <w:pPr>
        <w:rPr>
          <w:sz w:val="16"/>
          <w:szCs w:val="16"/>
        </w:rPr>
      </w:pPr>
    </w:p>
    <w:p w14:paraId="39AFFF50" w14:textId="3F79C70A" w:rsidR="00173125" w:rsidRPr="00334906" w:rsidRDefault="00F553F1" w:rsidP="00173125">
      <w:pPr>
        <w:numPr>
          <w:ilvl w:val="0"/>
          <w:numId w:val="1"/>
        </w:num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nepřipouštět</w:t>
      </w:r>
      <w:r w:rsidR="00173125" w:rsidRPr="00334906">
        <w:rPr>
          <w:sz w:val="22"/>
          <w:szCs w:val="22"/>
        </w:rPr>
        <w:t xml:space="preserve"> variantní řešení</w:t>
      </w:r>
    </w:p>
    <w:p w14:paraId="2FE2764E" w14:textId="2F0D119B" w:rsidR="00173125" w:rsidRPr="00334906" w:rsidRDefault="00173125" w:rsidP="00173125">
      <w:pPr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vybraný dodavatel nesmí zakázku postoupit jinému subjektu, přičemž po uzavření </w:t>
      </w:r>
      <w:r w:rsidR="007A29F5">
        <w:rPr>
          <w:sz w:val="22"/>
          <w:szCs w:val="22"/>
        </w:rPr>
        <w:t xml:space="preserve">kupní </w:t>
      </w:r>
      <w:r w:rsidRPr="00334906">
        <w:rPr>
          <w:sz w:val="22"/>
          <w:szCs w:val="22"/>
        </w:rPr>
        <w:t>smlouvy nesmí bez předchozího písemného souhlasu zadavatele postoupit práva a povinnosti plynoucí z uzavřené smlouvy třetí osobě</w:t>
      </w:r>
    </w:p>
    <w:p w14:paraId="1DE16ACD" w14:textId="0E555B4A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výběru dodavatele,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BCAF37E" w14:textId="7F44DF15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vyloučení účastníka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</w:t>
      </w:r>
    </w:p>
    <w:p w14:paraId="63EC0B61" w14:textId="0CA6D6C7" w:rsidR="00173125" w:rsidRPr="00334906" w:rsidRDefault="00173125" w:rsidP="00173125">
      <w:pPr>
        <w:pStyle w:val="Zkladntextodsazen"/>
        <w:numPr>
          <w:ilvl w:val="0"/>
          <w:numId w:val="1"/>
        </w:numPr>
        <w:rPr>
          <w:sz w:val="22"/>
          <w:szCs w:val="22"/>
        </w:rPr>
      </w:pPr>
      <w:r w:rsidRPr="00334906">
        <w:rPr>
          <w:sz w:val="22"/>
          <w:szCs w:val="22"/>
        </w:rPr>
        <w:t xml:space="preserve">uveřejnit na profilu zadavatele oznámení o zrušení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řízení, oznámení se považuje za doručené všem účastníkům </w:t>
      </w:r>
      <w:r w:rsidR="004357DE" w:rsidRPr="00334906">
        <w:rPr>
          <w:sz w:val="22"/>
          <w:szCs w:val="22"/>
        </w:rPr>
        <w:t>výběrového</w:t>
      </w:r>
      <w:r w:rsidRPr="00334906">
        <w:rPr>
          <w:sz w:val="22"/>
          <w:szCs w:val="22"/>
        </w:rPr>
        <w:t xml:space="preserve"> řízení okamžikem jejich uveřejnění </w:t>
      </w:r>
    </w:p>
    <w:p w14:paraId="1F1DB58A" w14:textId="77777777" w:rsidR="00F62D4E" w:rsidRPr="007A29F5" w:rsidRDefault="00F62D4E" w:rsidP="00F62D4E">
      <w:pPr>
        <w:jc w:val="both"/>
        <w:rPr>
          <w:b/>
          <w:color w:val="FF0000"/>
          <w:sz w:val="16"/>
          <w:szCs w:val="16"/>
        </w:rPr>
      </w:pPr>
    </w:p>
    <w:p w14:paraId="51CA3DF5" w14:textId="74CAF9CB" w:rsidR="00F62D4E" w:rsidRPr="00334906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Veškeré náklady související s přípravou, podáním nabídky a účastí v tomto řízení nese účastník</w:t>
      </w:r>
      <w:r w:rsidR="00D05E76" w:rsidRPr="00334906">
        <w:rPr>
          <w:sz w:val="22"/>
          <w:szCs w:val="22"/>
        </w:rPr>
        <w:t>.</w:t>
      </w:r>
    </w:p>
    <w:p w14:paraId="56B7BD24" w14:textId="77777777" w:rsidR="00F62D4E" w:rsidRPr="007A29F5" w:rsidRDefault="00F62D4E" w:rsidP="00F62D4E">
      <w:pPr>
        <w:jc w:val="both"/>
        <w:rPr>
          <w:sz w:val="16"/>
          <w:szCs w:val="16"/>
        </w:rPr>
      </w:pPr>
    </w:p>
    <w:p w14:paraId="61DFDF73" w14:textId="77777777" w:rsidR="00F62D4E" w:rsidRDefault="00F62D4E" w:rsidP="00F62D4E">
      <w:pPr>
        <w:jc w:val="both"/>
        <w:rPr>
          <w:sz w:val="22"/>
          <w:szCs w:val="22"/>
        </w:rPr>
      </w:pPr>
      <w:r w:rsidRPr="00334906">
        <w:rPr>
          <w:sz w:val="22"/>
          <w:szCs w:val="22"/>
        </w:rPr>
        <w:t>Tato výzva k podání nabídek včetně příloh je uveřejněna a k dispozici ke stažení na:</w:t>
      </w:r>
    </w:p>
    <w:p w14:paraId="6F1A65BD" w14:textId="77D1E746" w:rsidR="00F62D4E" w:rsidRPr="00B76F82" w:rsidRDefault="002C4365" w:rsidP="00465909">
      <w:pPr>
        <w:jc w:val="both"/>
        <w:rPr>
          <w:sz w:val="22"/>
          <w:szCs w:val="22"/>
        </w:rPr>
      </w:pPr>
      <w:hyperlink r:id="rId12" w:history="1">
        <w:r w:rsidR="00B76F82" w:rsidRPr="00142F29">
          <w:rPr>
            <w:rStyle w:val="Hypertextovodkaz"/>
            <w:sz w:val="22"/>
            <w:szCs w:val="22"/>
          </w:rPr>
          <w:t>http://zswaldorfostrava.cz/</w:t>
        </w:r>
      </w:hyperlink>
    </w:p>
    <w:p w14:paraId="18E0329D" w14:textId="77777777" w:rsidR="00777B03" w:rsidRPr="00465909" w:rsidRDefault="00F62D4E" w:rsidP="005F1BDB">
      <w:pPr>
        <w:numPr>
          <w:ilvl w:val="0"/>
          <w:numId w:val="9"/>
        </w:numPr>
        <w:ind w:left="567" w:hanging="567"/>
        <w:rPr>
          <w:b/>
          <w:sz w:val="28"/>
          <w:u w:val="single"/>
        </w:rPr>
      </w:pPr>
      <w:r w:rsidRPr="00465909">
        <w:rPr>
          <w:b/>
          <w:sz w:val="28"/>
          <w:u w:val="single"/>
        </w:rPr>
        <w:t>Identifikační údaje zadavatele</w:t>
      </w:r>
    </w:p>
    <w:p w14:paraId="6C0269FA" w14:textId="77777777" w:rsidR="00F62D4E" w:rsidRPr="003C2617" w:rsidRDefault="00F62D4E" w:rsidP="00F62D4E">
      <w:pPr>
        <w:jc w:val="both"/>
        <w:rPr>
          <w:sz w:val="22"/>
          <w:szCs w:val="22"/>
        </w:rPr>
      </w:pPr>
    </w:p>
    <w:p w14:paraId="33A89DD2" w14:textId="3D40E29D" w:rsidR="00F62D4E" w:rsidRPr="00E466C2" w:rsidRDefault="00F62D4E" w:rsidP="00F62D4E">
      <w:pPr>
        <w:rPr>
          <w:color w:val="FF0000"/>
          <w:sz w:val="22"/>
          <w:szCs w:val="22"/>
        </w:rPr>
      </w:pPr>
      <w:r w:rsidRPr="00456E46">
        <w:rPr>
          <w:sz w:val="22"/>
          <w:szCs w:val="22"/>
        </w:rPr>
        <w:t xml:space="preserve">Název: </w:t>
      </w:r>
      <w:r w:rsidR="00AB05C6">
        <w:rPr>
          <w:sz w:val="22"/>
          <w:szCs w:val="22"/>
        </w:rPr>
        <w:tab/>
      </w:r>
      <w:r w:rsidR="00AB05C6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Waldorfská základní škola a mateřská škola Ostrava, příspěvková organizace</w:t>
      </w:r>
    </w:p>
    <w:p w14:paraId="66BB60D2" w14:textId="3567C5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Sídlo: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Na Mlýnici 611/36, Ostrava 702 00</w:t>
      </w:r>
    </w:p>
    <w:p w14:paraId="1E06CAD3" w14:textId="4C6640A4" w:rsidR="00AF519F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Právní forma: </w:t>
      </w:r>
      <w:r w:rsidR="00AB05C6" w:rsidRPr="00B76F82">
        <w:rPr>
          <w:sz w:val="22"/>
          <w:szCs w:val="22"/>
        </w:rPr>
        <w:tab/>
      </w:r>
      <w:r w:rsidR="00AF519F" w:rsidRPr="00B76F82">
        <w:rPr>
          <w:sz w:val="22"/>
          <w:szCs w:val="22"/>
        </w:rPr>
        <w:t xml:space="preserve">příspěvková organizace </w:t>
      </w:r>
    </w:p>
    <w:p w14:paraId="30BCE67A" w14:textId="240A901D" w:rsidR="00F62D4E" w:rsidRPr="00B76F82" w:rsidRDefault="00F62D4E" w:rsidP="00F62D4E">
      <w:pPr>
        <w:rPr>
          <w:sz w:val="22"/>
          <w:szCs w:val="22"/>
        </w:rPr>
      </w:pPr>
      <w:r w:rsidRPr="00B76F82">
        <w:rPr>
          <w:sz w:val="22"/>
          <w:szCs w:val="22"/>
        </w:rPr>
        <w:t xml:space="preserve">IČO: </w:t>
      </w:r>
      <w:r w:rsidR="00AB05C6" w:rsidRPr="00B76F82">
        <w:rPr>
          <w:sz w:val="22"/>
          <w:szCs w:val="22"/>
        </w:rPr>
        <w:tab/>
      </w:r>
      <w:r w:rsidR="00AB05C6" w:rsidRPr="00B76F82">
        <w:rPr>
          <w:sz w:val="22"/>
          <w:szCs w:val="22"/>
        </w:rPr>
        <w:tab/>
      </w:r>
      <w:r w:rsidR="00B76F82" w:rsidRPr="00B76F82">
        <w:rPr>
          <w:sz w:val="22"/>
          <w:szCs w:val="22"/>
        </w:rPr>
        <w:t>70933944</w:t>
      </w:r>
    </w:p>
    <w:p w14:paraId="0C218AA0" w14:textId="5FCBA83D" w:rsidR="005347E3" w:rsidRPr="00B76F82" w:rsidRDefault="005347E3" w:rsidP="005347E3">
      <w:pPr>
        <w:rPr>
          <w:sz w:val="22"/>
          <w:szCs w:val="22"/>
        </w:rPr>
      </w:pPr>
      <w:r w:rsidRPr="00B76F82">
        <w:rPr>
          <w:sz w:val="22"/>
          <w:szCs w:val="22"/>
        </w:rPr>
        <w:t>Zastoupen</w:t>
      </w:r>
      <w:r w:rsidR="00AF519F" w:rsidRPr="00B76F82">
        <w:rPr>
          <w:sz w:val="22"/>
          <w:szCs w:val="22"/>
        </w:rPr>
        <w:t>á</w:t>
      </w:r>
      <w:r w:rsidRPr="00B76F82">
        <w:rPr>
          <w:sz w:val="22"/>
          <w:szCs w:val="22"/>
        </w:rPr>
        <w:t xml:space="preserve">:      </w:t>
      </w:r>
      <w:r w:rsidR="00B76F82" w:rsidRPr="00B76F82">
        <w:rPr>
          <w:sz w:val="22"/>
          <w:szCs w:val="22"/>
        </w:rPr>
        <w:t>Mgr. Lenkou Holeksovou, ředitelkou školy</w:t>
      </w:r>
    </w:p>
    <w:p w14:paraId="59E29AA7" w14:textId="77777777" w:rsidR="00F62D4E" w:rsidRPr="00E466C2" w:rsidRDefault="00F62D4E" w:rsidP="00F62D4E">
      <w:pPr>
        <w:jc w:val="both"/>
        <w:rPr>
          <w:color w:val="FF0000"/>
          <w:sz w:val="22"/>
          <w:szCs w:val="22"/>
        </w:rPr>
      </w:pPr>
    </w:p>
    <w:p w14:paraId="1C77CA36" w14:textId="77777777" w:rsidR="00777B03" w:rsidRPr="00456E46" w:rsidRDefault="00777B03" w:rsidP="00777B03">
      <w:pPr>
        <w:jc w:val="both"/>
        <w:rPr>
          <w:color w:val="FF0000"/>
          <w:sz w:val="22"/>
          <w:szCs w:val="22"/>
        </w:rPr>
      </w:pPr>
    </w:p>
    <w:p w14:paraId="3A952C45" w14:textId="1AFD56F0" w:rsidR="00777B03" w:rsidRPr="007A29F5" w:rsidRDefault="00B76F82" w:rsidP="00777B03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V Ostravě </w:t>
      </w:r>
      <w:r w:rsidR="001A7600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="00EA0E6C">
        <w:rPr>
          <w:sz w:val="22"/>
          <w:szCs w:val="22"/>
        </w:rPr>
        <w:t>4</w:t>
      </w:r>
      <w:r>
        <w:rPr>
          <w:sz w:val="22"/>
          <w:szCs w:val="22"/>
        </w:rPr>
        <w:t>. 202</w:t>
      </w:r>
      <w:r w:rsidR="00EA0E6C">
        <w:rPr>
          <w:sz w:val="22"/>
          <w:szCs w:val="22"/>
        </w:rPr>
        <w:t>2</w:t>
      </w:r>
    </w:p>
    <w:p w14:paraId="463DAE0D" w14:textId="77777777" w:rsidR="00AF519F" w:rsidRDefault="00AF519F" w:rsidP="00777B03">
      <w:pPr>
        <w:rPr>
          <w:color w:val="FF0000"/>
          <w:sz w:val="20"/>
        </w:rPr>
      </w:pPr>
    </w:p>
    <w:p w14:paraId="6A973185" w14:textId="77777777" w:rsidR="007A29F5" w:rsidRDefault="007A29F5" w:rsidP="00777B03">
      <w:pPr>
        <w:rPr>
          <w:color w:val="FF0000"/>
          <w:sz w:val="20"/>
        </w:rPr>
      </w:pPr>
    </w:p>
    <w:p w14:paraId="49FB58DD" w14:textId="77777777" w:rsidR="00AF14CD" w:rsidRPr="00AF14CD" w:rsidRDefault="00AF14CD" w:rsidP="00777B03">
      <w:pPr>
        <w:rPr>
          <w:sz w:val="22"/>
          <w:szCs w:val="22"/>
        </w:rPr>
      </w:pPr>
    </w:p>
    <w:p w14:paraId="3DD0E11E" w14:textId="16E638D7" w:rsidR="00777B03" w:rsidRPr="00AF14CD" w:rsidRDefault="00B76F82" w:rsidP="00777B03">
      <w:pPr>
        <w:rPr>
          <w:sz w:val="22"/>
          <w:szCs w:val="22"/>
        </w:rPr>
      </w:pPr>
      <w:r>
        <w:rPr>
          <w:sz w:val="22"/>
          <w:szCs w:val="22"/>
        </w:rPr>
        <w:t>Mgr. Lenka Holeksová</w:t>
      </w:r>
    </w:p>
    <w:p w14:paraId="11590901" w14:textId="77777777" w:rsidR="000A7693" w:rsidRDefault="000A7693">
      <w:pPr>
        <w:pStyle w:val="Zkladntext2"/>
        <w:rPr>
          <w:sz w:val="22"/>
          <w:szCs w:val="22"/>
        </w:rPr>
      </w:pPr>
    </w:p>
    <w:p w14:paraId="4553AC75" w14:textId="77777777" w:rsidR="007A29F5" w:rsidRPr="00AF14CD" w:rsidRDefault="007A29F5">
      <w:pPr>
        <w:pStyle w:val="Zkladntext2"/>
        <w:rPr>
          <w:sz w:val="22"/>
          <w:szCs w:val="22"/>
        </w:rPr>
      </w:pPr>
    </w:p>
    <w:p w14:paraId="4A42C86D" w14:textId="78E4CC65" w:rsidR="00A3737E" w:rsidRPr="00A3737E" w:rsidRDefault="00415806" w:rsidP="00A3737E">
      <w:pPr>
        <w:rPr>
          <w:sz w:val="22"/>
          <w:szCs w:val="22"/>
        </w:rPr>
      </w:pPr>
      <w:r w:rsidRPr="00456E46">
        <w:rPr>
          <w:sz w:val="22"/>
          <w:szCs w:val="22"/>
          <w:u w:val="single"/>
        </w:rPr>
        <w:t>Přílohy</w:t>
      </w:r>
      <w:r w:rsidRPr="00456E46">
        <w:rPr>
          <w:sz w:val="22"/>
          <w:szCs w:val="22"/>
        </w:rPr>
        <w:t xml:space="preserve">: </w:t>
      </w:r>
    </w:p>
    <w:p w14:paraId="46D9395B" w14:textId="4DC0AAEB" w:rsidR="00B76F82" w:rsidRDefault="00A3737E" w:rsidP="00A3737E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B76F82">
        <w:rPr>
          <w:sz w:val="22"/>
          <w:szCs w:val="22"/>
        </w:rPr>
        <w:t xml:space="preserve"> </w:t>
      </w:r>
      <w:r w:rsidR="002C4365">
        <w:rPr>
          <w:sz w:val="22"/>
          <w:szCs w:val="22"/>
        </w:rPr>
        <w:t>Technická</w:t>
      </w:r>
      <w:r w:rsidR="00B76F82" w:rsidRPr="00B76F82">
        <w:rPr>
          <w:sz w:val="22"/>
          <w:szCs w:val="22"/>
        </w:rPr>
        <w:t xml:space="preserve"> specifikace předmětu veřejné zakázky: „Nákup </w:t>
      </w:r>
      <w:r w:rsidR="002C4365">
        <w:rPr>
          <w:sz w:val="22"/>
          <w:szCs w:val="22"/>
        </w:rPr>
        <w:t>chromebooků z Národního plánu obnovy</w:t>
      </w:r>
      <w:bookmarkStart w:id="0" w:name="_GoBack"/>
      <w:bookmarkEnd w:id="0"/>
      <w:r w:rsidR="00B76F82" w:rsidRPr="00B76F82">
        <w:rPr>
          <w:sz w:val="22"/>
          <w:szCs w:val="22"/>
        </w:rPr>
        <w:t>“</w:t>
      </w:r>
    </w:p>
    <w:p w14:paraId="46BF985E" w14:textId="3D7C0073" w:rsidR="00A3737E" w:rsidRDefault="00B76F82" w:rsidP="00A3737E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9D61C3">
        <w:rPr>
          <w:sz w:val="22"/>
          <w:szCs w:val="22"/>
        </w:rPr>
        <w:t xml:space="preserve"> </w:t>
      </w:r>
      <w:r w:rsidR="00A3737E" w:rsidRPr="00456E46">
        <w:rPr>
          <w:sz w:val="22"/>
          <w:szCs w:val="22"/>
        </w:rPr>
        <w:t xml:space="preserve">Čestné prohlášení k podmínkám </w:t>
      </w:r>
      <w:r w:rsidR="004357DE">
        <w:rPr>
          <w:sz w:val="22"/>
          <w:szCs w:val="22"/>
        </w:rPr>
        <w:t>výběrového</w:t>
      </w:r>
      <w:r w:rsidR="00A3737E" w:rsidRPr="00456E46">
        <w:rPr>
          <w:sz w:val="22"/>
          <w:szCs w:val="22"/>
        </w:rPr>
        <w:t xml:space="preserve"> řízení a čestné prohlášení o pravdivosti údajů </w:t>
      </w:r>
    </w:p>
    <w:p w14:paraId="7F0FE4FF" w14:textId="6244BA79" w:rsidR="00A3737E" w:rsidRPr="00456E46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A3737E">
        <w:rPr>
          <w:sz w:val="22"/>
          <w:szCs w:val="22"/>
        </w:rPr>
        <w:t xml:space="preserve"> </w:t>
      </w:r>
      <w:r w:rsidR="00A3737E" w:rsidRPr="00C43DD1">
        <w:rPr>
          <w:sz w:val="22"/>
          <w:szCs w:val="22"/>
        </w:rPr>
        <w:t>Čestné prohlášení k prokázání kvalifikace</w:t>
      </w:r>
      <w:r w:rsidR="00A3737E" w:rsidRPr="00456E46">
        <w:rPr>
          <w:sz w:val="22"/>
          <w:szCs w:val="22"/>
        </w:rPr>
        <w:t xml:space="preserve"> </w:t>
      </w:r>
    </w:p>
    <w:p w14:paraId="1FD0FDF4" w14:textId="621C56E6" w:rsidR="00A3737E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A3737E">
        <w:rPr>
          <w:sz w:val="22"/>
          <w:szCs w:val="22"/>
        </w:rPr>
        <w:t xml:space="preserve">) </w:t>
      </w:r>
      <w:r>
        <w:rPr>
          <w:sz w:val="22"/>
          <w:szCs w:val="22"/>
        </w:rPr>
        <w:t>Cenová nabídka včetně uvedení záruční doby</w:t>
      </w:r>
    </w:p>
    <w:p w14:paraId="743EAFD6" w14:textId="71AA8CED" w:rsidR="009D61C3" w:rsidRDefault="009D61C3" w:rsidP="00A3737E">
      <w:pPr>
        <w:rPr>
          <w:sz w:val="22"/>
          <w:szCs w:val="22"/>
        </w:rPr>
      </w:pPr>
      <w:r>
        <w:rPr>
          <w:sz w:val="22"/>
          <w:szCs w:val="22"/>
        </w:rPr>
        <w:t>5) Návrh kupní smlouvy</w:t>
      </w:r>
    </w:p>
    <w:p w14:paraId="5391862B" w14:textId="249DE5FC" w:rsidR="00AF14CD" w:rsidRDefault="00AF14CD" w:rsidP="00A3737E">
      <w:pPr>
        <w:rPr>
          <w:sz w:val="22"/>
          <w:szCs w:val="22"/>
        </w:rPr>
      </w:pPr>
    </w:p>
    <w:p w14:paraId="3D75D232" w14:textId="2CC248A5" w:rsidR="00F552E3" w:rsidRPr="00A3737E" w:rsidRDefault="00F552E3" w:rsidP="00A3737E">
      <w:pPr>
        <w:rPr>
          <w:color w:val="FF0000"/>
          <w:sz w:val="20"/>
        </w:rPr>
      </w:pPr>
    </w:p>
    <w:sectPr w:rsidR="00F552E3" w:rsidRPr="00A3737E" w:rsidSect="006E492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68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82E6" w14:textId="77777777" w:rsidR="00F93410" w:rsidRDefault="00F93410">
      <w:r>
        <w:separator/>
      </w:r>
    </w:p>
  </w:endnote>
  <w:endnote w:type="continuationSeparator" w:id="0">
    <w:p w14:paraId="7CCE0FB3" w14:textId="77777777" w:rsidR="00F93410" w:rsidRDefault="00F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895F" w14:textId="77777777" w:rsidR="008B4CAE" w:rsidRDefault="000740F9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E1745D" wp14:editId="0039F08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6A184AF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14:paraId="6DCDB702" w14:textId="77777777" w:rsidR="008B4CAE" w:rsidRDefault="008B4CA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A23F8" w14:textId="77777777" w:rsidR="006E4922" w:rsidRPr="00BD3F37" w:rsidRDefault="006E4922" w:rsidP="006E4922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11FABBA" wp14:editId="570BC3B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309C08F" id="Přímá spojnic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"/>
          </w:pict>
        </mc:Fallback>
      </mc:AlternateContent>
    </w:r>
  </w:p>
  <w:p w14:paraId="0BC2EE69" w14:textId="3A6523D4" w:rsidR="006E4922" w:rsidRPr="00E11AEF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Na Mlýnici 611/36, Ostrava 702 00</w:t>
    </w:r>
    <w:r>
      <w:rPr>
        <w:sz w:val="16"/>
        <w:szCs w:val="16"/>
      </w:rPr>
      <w:t xml:space="preserve">,  Česká republika, </w:t>
    </w:r>
    <w:r>
      <w:rPr>
        <w:b/>
        <w:sz w:val="16"/>
        <w:szCs w:val="16"/>
      </w:rPr>
      <w:t>IČ:</w:t>
    </w:r>
    <w:r>
      <w:rPr>
        <w:sz w:val="16"/>
        <w:szCs w:val="16"/>
      </w:rPr>
      <w:t xml:space="preserve"> </w:t>
    </w:r>
    <w:r w:rsidR="00DE080D">
      <w:rPr>
        <w:sz w:val="16"/>
        <w:szCs w:val="16"/>
      </w:rPr>
      <w:t>70933944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 xml:space="preserve">DIČ: </w:t>
    </w:r>
    <w:r w:rsidR="00DE080D">
      <w:rPr>
        <w:sz w:val="16"/>
        <w:szCs w:val="16"/>
      </w:rPr>
      <w:t>CZ70933944</w:t>
    </w:r>
    <w:r w:rsidRPr="00C00A43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bank.spojení </w:t>
    </w:r>
    <w:r w:rsidR="00DE080D">
      <w:rPr>
        <w:sz w:val="16"/>
        <w:szCs w:val="16"/>
      </w:rPr>
      <w:t>12035761</w:t>
    </w:r>
    <w:r>
      <w:rPr>
        <w:sz w:val="16"/>
        <w:szCs w:val="16"/>
      </w:rPr>
      <w:t>/0100,</w:t>
    </w:r>
  </w:p>
  <w:p w14:paraId="5040FBCC" w14:textId="1780F1F0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E11AEF">
      <w:rPr>
        <w:b/>
        <w:sz w:val="16"/>
        <w:szCs w:val="16"/>
      </w:rPr>
      <w:t>tel</w:t>
    </w:r>
    <w:r>
      <w:rPr>
        <w:sz w:val="16"/>
        <w:szCs w:val="16"/>
      </w:rPr>
      <w:t>.: +420</w:t>
    </w:r>
    <w:r w:rsidR="00DE080D">
      <w:rPr>
        <w:sz w:val="16"/>
        <w:szCs w:val="16"/>
      </w:rPr>
      <w:t> 777 128 153</w:t>
    </w:r>
    <w:r>
      <w:rPr>
        <w:sz w:val="16"/>
        <w:szCs w:val="16"/>
      </w:rPr>
      <w:t xml:space="preserve">, </w:t>
    </w:r>
    <w:r w:rsidR="00DE080D">
      <w:rPr>
        <w:sz w:val="16"/>
        <w:szCs w:val="16"/>
      </w:rPr>
      <w:t>731589266</w:t>
    </w:r>
    <w:r>
      <w:rPr>
        <w:sz w:val="16"/>
        <w:szCs w:val="16"/>
      </w:rPr>
      <w:t xml:space="preserve">, </w:t>
    </w:r>
    <w:r>
      <w:rPr>
        <w:b/>
        <w:sz w:val="16"/>
        <w:szCs w:val="16"/>
      </w:rPr>
      <w:t>http://</w:t>
    </w:r>
    <w:r>
      <w:rPr>
        <w:sz w:val="16"/>
        <w:szCs w:val="16"/>
      </w:rPr>
      <w:t>www.</w:t>
    </w:r>
    <w:r w:rsidR="00DE080D">
      <w:rPr>
        <w:sz w:val="16"/>
        <w:szCs w:val="16"/>
      </w:rPr>
      <w:t>zswaldorfostrava</w:t>
    </w:r>
    <w:r>
      <w:rPr>
        <w:sz w:val="16"/>
        <w:szCs w:val="16"/>
      </w:rPr>
      <w:t xml:space="preserve">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1" w:history="1">
      <w:r w:rsidR="00DE080D" w:rsidRPr="00142F29">
        <w:rPr>
          <w:rStyle w:val="Hypertextovodkaz"/>
          <w:sz w:val="16"/>
          <w:szCs w:val="16"/>
        </w:rPr>
        <w:t>skola@zswaldorfostrava.cz</w:t>
      </w:r>
    </w:hyperlink>
  </w:p>
  <w:p w14:paraId="6808B027" w14:textId="7EA41771" w:rsidR="006E4922" w:rsidRDefault="006E4922" w:rsidP="006E4922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příspěvková organizace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C40B" w14:textId="77777777" w:rsidR="00F93410" w:rsidRDefault="00F93410">
      <w:r>
        <w:separator/>
      </w:r>
    </w:p>
  </w:footnote>
  <w:footnote w:type="continuationSeparator" w:id="0">
    <w:p w14:paraId="15EEEBA8" w14:textId="77777777" w:rsidR="00F93410" w:rsidRDefault="00F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078D" w14:textId="17400BAB" w:rsidR="00983607" w:rsidRPr="00983607" w:rsidRDefault="008B4CAE" w:rsidP="00983607">
    <w:pPr>
      <w:ind w:left="360"/>
      <w:rPr>
        <w:rFonts w:ascii="Arial" w:hAnsi="Arial" w:cs="Arial"/>
        <w:sz w:val="18"/>
        <w:szCs w:val="18"/>
      </w:rPr>
    </w:pPr>
    <w:r w:rsidRPr="00983607">
      <w:rPr>
        <w:rFonts w:ascii="Arial" w:hAnsi="Arial" w:cs="Arial"/>
        <w:sz w:val="18"/>
        <w:szCs w:val="18"/>
      </w:rPr>
      <w:t>Výzva – veřejná zakázka malého rozsahu –</w:t>
    </w:r>
    <w:r w:rsidR="00983607" w:rsidRPr="00983607">
      <w:rPr>
        <w:rFonts w:ascii="Arial" w:hAnsi="Arial" w:cs="Arial"/>
        <w:sz w:val="18"/>
        <w:szCs w:val="18"/>
      </w:rPr>
      <w:t xml:space="preserve"> „Nákup </w:t>
    </w:r>
    <w:r w:rsidR="002C4365">
      <w:rPr>
        <w:rFonts w:ascii="Arial" w:hAnsi="Arial" w:cs="Arial"/>
        <w:sz w:val="18"/>
        <w:szCs w:val="18"/>
      </w:rPr>
      <w:t>chromebooků z Národního plánu obnovy</w:t>
    </w:r>
    <w:r w:rsidR="00983607" w:rsidRPr="00983607">
      <w:rPr>
        <w:rFonts w:ascii="Arial" w:hAnsi="Arial" w:cs="Arial"/>
        <w:sz w:val="18"/>
        <w:szCs w:val="18"/>
      </w:rPr>
      <w:t>“</w:t>
    </w:r>
  </w:p>
  <w:p w14:paraId="7D2E75B2" w14:textId="3772EE37" w:rsidR="008B4CAE" w:rsidRDefault="008325B1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strana</w:t>
    </w:r>
    <w:r w:rsidR="008B4CAE">
      <w:rPr>
        <w:rFonts w:ascii="Arial" w:hAnsi="Arial"/>
        <w:sz w:val="16"/>
      </w:rPr>
      <w:t xml:space="preserve">: </w:t>
    </w:r>
    <w:r w:rsidR="00911822">
      <w:rPr>
        <w:rStyle w:val="slostrnky"/>
        <w:sz w:val="16"/>
      </w:rPr>
      <w:fldChar w:fldCharType="begin"/>
    </w:r>
    <w:r w:rsidR="008B4CAE">
      <w:rPr>
        <w:rStyle w:val="slostrnky"/>
        <w:sz w:val="16"/>
      </w:rPr>
      <w:instrText xml:space="preserve"> PAGE </w:instrText>
    </w:r>
    <w:r w:rsidR="00911822">
      <w:rPr>
        <w:rStyle w:val="slostrnky"/>
        <w:sz w:val="16"/>
      </w:rPr>
      <w:fldChar w:fldCharType="separate"/>
    </w:r>
    <w:r w:rsidR="002C4365">
      <w:rPr>
        <w:rStyle w:val="slostrnky"/>
        <w:noProof/>
        <w:sz w:val="16"/>
      </w:rPr>
      <w:t>5</w:t>
    </w:r>
    <w:r w:rsidR="00911822">
      <w:rPr>
        <w:rStyle w:val="slostrnky"/>
        <w:sz w:val="16"/>
      </w:rPr>
      <w:fldChar w:fldCharType="end"/>
    </w:r>
  </w:p>
  <w:p w14:paraId="7A6620AD" w14:textId="77777777" w:rsidR="008B4CAE" w:rsidRDefault="000740F9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3D9AE" wp14:editId="4FE2DA67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BA2DB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D9A9" w14:textId="52310FB2" w:rsidR="00B14151" w:rsidRPr="003C7C0C" w:rsidRDefault="00B14151" w:rsidP="00B14151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4896" behindDoc="0" locked="0" layoutInCell="1" allowOverlap="1" wp14:anchorId="403C4744" wp14:editId="184CB7BA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1" name="Obrázek 1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14:paraId="4759200E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14:paraId="412F95FF" w14:textId="77777777" w:rsidR="00B14151" w:rsidRPr="00B93F94" w:rsidRDefault="00B14151" w:rsidP="00B14151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14:paraId="599A3A77" w14:textId="77777777" w:rsidR="00B14151" w:rsidRPr="00B93F94" w:rsidRDefault="00B14151" w:rsidP="00B14151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14:paraId="0CC1D77A" w14:textId="67DDF5FB" w:rsidR="00B14151" w:rsidRPr="00B93F94" w:rsidRDefault="00B14151" w:rsidP="00B14151">
    <w:pPr>
      <w:pStyle w:val="Bezmezer"/>
      <w:tabs>
        <w:tab w:val="right" w:pos="9637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  <w:r>
      <w:rPr>
        <w:b/>
        <w:i/>
        <w:sz w:val="28"/>
        <w:szCs w:val="28"/>
      </w:rPr>
      <w:tab/>
    </w:r>
  </w:p>
  <w:p w14:paraId="0D37A49B" w14:textId="0108D8F6" w:rsidR="008B4CAE" w:rsidRPr="00AB3952" w:rsidRDefault="000740F9" w:rsidP="00AB39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742604" wp14:editId="26E364F6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AF1CB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g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PmJ2BM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75024E"/>
    <w:multiLevelType w:val="hybridMultilevel"/>
    <w:tmpl w:val="BE5A0DE6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1523713"/>
    <w:multiLevelType w:val="hybridMultilevel"/>
    <w:tmpl w:val="12801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8FA"/>
    <w:multiLevelType w:val="hybridMultilevel"/>
    <w:tmpl w:val="FB2A160C"/>
    <w:lvl w:ilvl="0" w:tplc="DF763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2F1658"/>
    <w:multiLevelType w:val="hybridMultilevel"/>
    <w:tmpl w:val="AE0EC8F8"/>
    <w:lvl w:ilvl="0" w:tplc="7EA053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32A57"/>
    <w:multiLevelType w:val="hybridMultilevel"/>
    <w:tmpl w:val="261A0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67AFD"/>
    <w:multiLevelType w:val="hybridMultilevel"/>
    <w:tmpl w:val="28A8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71502"/>
    <w:multiLevelType w:val="hybridMultilevel"/>
    <w:tmpl w:val="5DC264E2"/>
    <w:lvl w:ilvl="0" w:tplc="46B61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5C8"/>
    <w:multiLevelType w:val="hybridMultilevel"/>
    <w:tmpl w:val="BCB4DF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87466"/>
    <w:multiLevelType w:val="hybridMultilevel"/>
    <w:tmpl w:val="89F02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DFC"/>
    <w:multiLevelType w:val="hybridMultilevel"/>
    <w:tmpl w:val="E060751A"/>
    <w:lvl w:ilvl="0" w:tplc="854057E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1D3"/>
    <w:multiLevelType w:val="hybridMultilevel"/>
    <w:tmpl w:val="BC42B5C0"/>
    <w:lvl w:ilvl="0" w:tplc="46B6132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0193035"/>
    <w:multiLevelType w:val="hybridMultilevel"/>
    <w:tmpl w:val="5CB292C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7">
      <w:start w:val="1"/>
      <w:numFmt w:val="lowerLetter"/>
      <w:lvlText w:val="%3)"/>
      <w:lvlJc w:val="lef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B569E2"/>
    <w:multiLevelType w:val="hybridMultilevel"/>
    <w:tmpl w:val="9C6A00FA"/>
    <w:lvl w:ilvl="0" w:tplc="6BAC0A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B26128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4A7A4D"/>
    <w:multiLevelType w:val="hybridMultilevel"/>
    <w:tmpl w:val="F14442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531C8D"/>
    <w:multiLevelType w:val="hybridMultilevel"/>
    <w:tmpl w:val="120A8D44"/>
    <w:lvl w:ilvl="0" w:tplc="10F4E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5220A"/>
    <w:multiLevelType w:val="hybridMultilevel"/>
    <w:tmpl w:val="133C31DA"/>
    <w:lvl w:ilvl="0" w:tplc="BBBEEBD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0006"/>
    <w:multiLevelType w:val="hybridMultilevel"/>
    <w:tmpl w:val="76EA65DE"/>
    <w:lvl w:ilvl="0" w:tplc="B3C4E7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9"/>
  </w:num>
  <w:num w:numId="9">
    <w:abstractNumId w:val="18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12"/>
  </w:num>
  <w:num w:numId="19">
    <w:abstractNumId w:val="24"/>
  </w:num>
  <w:num w:numId="20">
    <w:abstractNumId w:val="5"/>
  </w:num>
  <w:num w:numId="21">
    <w:abstractNumId w:val="23"/>
  </w:num>
  <w:num w:numId="22">
    <w:abstractNumId w:val="4"/>
  </w:num>
  <w:num w:numId="23">
    <w:abstractNumId w:val="3"/>
  </w:num>
  <w:num w:numId="24">
    <w:abstractNumId w:val="15"/>
  </w:num>
  <w:num w:numId="25">
    <w:abstractNumId w:val="10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5"/>
    <w:rsid w:val="00005C49"/>
    <w:rsid w:val="00015A3C"/>
    <w:rsid w:val="00016A49"/>
    <w:rsid w:val="00024F1D"/>
    <w:rsid w:val="000360F9"/>
    <w:rsid w:val="00061030"/>
    <w:rsid w:val="00065312"/>
    <w:rsid w:val="000740F9"/>
    <w:rsid w:val="000748BC"/>
    <w:rsid w:val="00074ACD"/>
    <w:rsid w:val="000A6624"/>
    <w:rsid w:val="000A7693"/>
    <w:rsid w:val="000B6AE7"/>
    <w:rsid w:val="000C3B04"/>
    <w:rsid w:val="00105FFD"/>
    <w:rsid w:val="00114A5B"/>
    <w:rsid w:val="00115A29"/>
    <w:rsid w:val="00122BDD"/>
    <w:rsid w:val="00126B0A"/>
    <w:rsid w:val="00134A91"/>
    <w:rsid w:val="0016082D"/>
    <w:rsid w:val="00173125"/>
    <w:rsid w:val="00177A53"/>
    <w:rsid w:val="00185D55"/>
    <w:rsid w:val="001878B9"/>
    <w:rsid w:val="00196491"/>
    <w:rsid w:val="001969EC"/>
    <w:rsid w:val="001A1196"/>
    <w:rsid w:val="001A3668"/>
    <w:rsid w:val="001A7600"/>
    <w:rsid w:val="001B19F2"/>
    <w:rsid w:val="001F253F"/>
    <w:rsid w:val="002003F1"/>
    <w:rsid w:val="00214D97"/>
    <w:rsid w:val="00227E54"/>
    <w:rsid w:val="00232250"/>
    <w:rsid w:val="0026469F"/>
    <w:rsid w:val="002654EA"/>
    <w:rsid w:val="00267D7E"/>
    <w:rsid w:val="00287572"/>
    <w:rsid w:val="00292A4B"/>
    <w:rsid w:val="00296588"/>
    <w:rsid w:val="002A2FD5"/>
    <w:rsid w:val="002B7B59"/>
    <w:rsid w:val="002C4365"/>
    <w:rsid w:val="002D371D"/>
    <w:rsid w:val="002E6CC5"/>
    <w:rsid w:val="002F3EBE"/>
    <w:rsid w:val="00300ACA"/>
    <w:rsid w:val="00322E0F"/>
    <w:rsid w:val="00334906"/>
    <w:rsid w:val="00346743"/>
    <w:rsid w:val="0034674C"/>
    <w:rsid w:val="003552E7"/>
    <w:rsid w:val="003669AC"/>
    <w:rsid w:val="0036710D"/>
    <w:rsid w:val="00371149"/>
    <w:rsid w:val="00381222"/>
    <w:rsid w:val="00382A2D"/>
    <w:rsid w:val="00394CD9"/>
    <w:rsid w:val="003A0BE8"/>
    <w:rsid w:val="003A18BF"/>
    <w:rsid w:val="003C2617"/>
    <w:rsid w:val="003C3E55"/>
    <w:rsid w:val="003D5533"/>
    <w:rsid w:val="003E1B3E"/>
    <w:rsid w:val="003E3738"/>
    <w:rsid w:val="003E49FD"/>
    <w:rsid w:val="003F6881"/>
    <w:rsid w:val="004026FF"/>
    <w:rsid w:val="00410827"/>
    <w:rsid w:val="00415798"/>
    <w:rsid w:val="00415806"/>
    <w:rsid w:val="00427DC6"/>
    <w:rsid w:val="004313D4"/>
    <w:rsid w:val="00431F8C"/>
    <w:rsid w:val="004357DE"/>
    <w:rsid w:val="00437C59"/>
    <w:rsid w:val="00437F6E"/>
    <w:rsid w:val="00445D33"/>
    <w:rsid w:val="00454B8C"/>
    <w:rsid w:val="00456E46"/>
    <w:rsid w:val="00465909"/>
    <w:rsid w:val="00466C53"/>
    <w:rsid w:val="00477108"/>
    <w:rsid w:val="0048203C"/>
    <w:rsid w:val="00483156"/>
    <w:rsid w:val="00493472"/>
    <w:rsid w:val="00495A76"/>
    <w:rsid w:val="004A18AB"/>
    <w:rsid w:val="004B5C71"/>
    <w:rsid w:val="004B77E9"/>
    <w:rsid w:val="004E0BF2"/>
    <w:rsid w:val="004E3835"/>
    <w:rsid w:val="004E4DBC"/>
    <w:rsid w:val="004E5E5D"/>
    <w:rsid w:val="004F768E"/>
    <w:rsid w:val="00500F36"/>
    <w:rsid w:val="00517ACE"/>
    <w:rsid w:val="00524B07"/>
    <w:rsid w:val="005347E3"/>
    <w:rsid w:val="005375C1"/>
    <w:rsid w:val="00545D1C"/>
    <w:rsid w:val="00547810"/>
    <w:rsid w:val="0056477C"/>
    <w:rsid w:val="0058335E"/>
    <w:rsid w:val="00587441"/>
    <w:rsid w:val="0059087E"/>
    <w:rsid w:val="00596BE2"/>
    <w:rsid w:val="005B4F36"/>
    <w:rsid w:val="005D1081"/>
    <w:rsid w:val="005D4986"/>
    <w:rsid w:val="005D7881"/>
    <w:rsid w:val="005F1BDB"/>
    <w:rsid w:val="00610111"/>
    <w:rsid w:val="006245A4"/>
    <w:rsid w:val="00642E21"/>
    <w:rsid w:val="0064451A"/>
    <w:rsid w:val="00646C4F"/>
    <w:rsid w:val="00651B2C"/>
    <w:rsid w:val="00670BB5"/>
    <w:rsid w:val="00674424"/>
    <w:rsid w:val="00677298"/>
    <w:rsid w:val="00690CFE"/>
    <w:rsid w:val="00692274"/>
    <w:rsid w:val="00693348"/>
    <w:rsid w:val="006A0D76"/>
    <w:rsid w:val="006B26BB"/>
    <w:rsid w:val="006B37B7"/>
    <w:rsid w:val="006C4597"/>
    <w:rsid w:val="006C45F8"/>
    <w:rsid w:val="006C552D"/>
    <w:rsid w:val="006C7968"/>
    <w:rsid w:val="006D0BB7"/>
    <w:rsid w:val="006D2AD5"/>
    <w:rsid w:val="006D6F6D"/>
    <w:rsid w:val="006E4922"/>
    <w:rsid w:val="006F112F"/>
    <w:rsid w:val="00700A10"/>
    <w:rsid w:val="00707CC3"/>
    <w:rsid w:val="00712F22"/>
    <w:rsid w:val="00721053"/>
    <w:rsid w:val="007248F8"/>
    <w:rsid w:val="00725EB3"/>
    <w:rsid w:val="00741519"/>
    <w:rsid w:val="0075575F"/>
    <w:rsid w:val="00757E4A"/>
    <w:rsid w:val="00767919"/>
    <w:rsid w:val="00777B03"/>
    <w:rsid w:val="00787E05"/>
    <w:rsid w:val="00790123"/>
    <w:rsid w:val="00794E18"/>
    <w:rsid w:val="007A29F5"/>
    <w:rsid w:val="007C1EE6"/>
    <w:rsid w:val="007C3DC5"/>
    <w:rsid w:val="007D31A9"/>
    <w:rsid w:val="007E00BF"/>
    <w:rsid w:val="007E2962"/>
    <w:rsid w:val="007F1669"/>
    <w:rsid w:val="007F3D6C"/>
    <w:rsid w:val="007F7441"/>
    <w:rsid w:val="008016BA"/>
    <w:rsid w:val="00804C3C"/>
    <w:rsid w:val="00806253"/>
    <w:rsid w:val="00806E05"/>
    <w:rsid w:val="0080769F"/>
    <w:rsid w:val="008132D1"/>
    <w:rsid w:val="00813F75"/>
    <w:rsid w:val="00821E06"/>
    <w:rsid w:val="008221D1"/>
    <w:rsid w:val="00830DF1"/>
    <w:rsid w:val="008310DF"/>
    <w:rsid w:val="008325B1"/>
    <w:rsid w:val="0083281E"/>
    <w:rsid w:val="0083404A"/>
    <w:rsid w:val="008347EB"/>
    <w:rsid w:val="00865132"/>
    <w:rsid w:val="00882217"/>
    <w:rsid w:val="00891BFC"/>
    <w:rsid w:val="00893C45"/>
    <w:rsid w:val="008A0A91"/>
    <w:rsid w:val="008A1877"/>
    <w:rsid w:val="008A5CB3"/>
    <w:rsid w:val="008A5CD2"/>
    <w:rsid w:val="008B1601"/>
    <w:rsid w:val="008B4CAE"/>
    <w:rsid w:val="008D0A6C"/>
    <w:rsid w:val="008D7AE5"/>
    <w:rsid w:val="008D7B62"/>
    <w:rsid w:val="008E1C2F"/>
    <w:rsid w:val="008F1145"/>
    <w:rsid w:val="008F6FB8"/>
    <w:rsid w:val="009055C5"/>
    <w:rsid w:val="009113AC"/>
    <w:rsid w:val="00911822"/>
    <w:rsid w:val="00920966"/>
    <w:rsid w:val="0092608B"/>
    <w:rsid w:val="00935F45"/>
    <w:rsid w:val="00947DE3"/>
    <w:rsid w:val="00953D6F"/>
    <w:rsid w:val="00960AF0"/>
    <w:rsid w:val="00983607"/>
    <w:rsid w:val="009931DC"/>
    <w:rsid w:val="00997D05"/>
    <w:rsid w:val="009A090B"/>
    <w:rsid w:val="009A4A52"/>
    <w:rsid w:val="009A704C"/>
    <w:rsid w:val="009A7B9B"/>
    <w:rsid w:val="009D61C3"/>
    <w:rsid w:val="009E11B2"/>
    <w:rsid w:val="00A03A50"/>
    <w:rsid w:val="00A167D1"/>
    <w:rsid w:val="00A24CD3"/>
    <w:rsid w:val="00A3737E"/>
    <w:rsid w:val="00A552C7"/>
    <w:rsid w:val="00A757CF"/>
    <w:rsid w:val="00A81EF7"/>
    <w:rsid w:val="00A961C7"/>
    <w:rsid w:val="00AB05C6"/>
    <w:rsid w:val="00AB3952"/>
    <w:rsid w:val="00AB6822"/>
    <w:rsid w:val="00AC3C1A"/>
    <w:rsid w:val="00AD0FF3"/>
    <w:rsid w:val="00AD2274"/>
    <w:rsid w:val="00AF14CD"/>
    <w:rsid w:val="00AF519F"/>
    <w:rsid w:val="00AF5F9C"/>
    <w:rsid w:val="00AF70E4"/>
    <w:rsid w:val="00B02BB5"/>
    <w:rsid w:val="00B14151"/>
    <w:rsid w:val="00B27AB8"/>
    <w:rsid w:val="00B43307"/>
    <w:rsid w:val="00B43DDE"/>
    <w:rsid w:val="00B47E92"/>
    <w:rsid w:val="00B51BBA"/>
    <w:rsid w:val="00B73EA7"/>
    <w:rsid w:val="00B76F82"/>
    <w:rsid w:val="00B91DD7"/>
    <w:rsid w:val="00B9358D"/>
    <w:rsid w:val="00BA254B"/>
    <w:rsid w:val="00BA3E55"/>
    <w:rsid w:val="00BB45F2"/>
    <w:rsid w:val="00BB6C10"/>
    <w:rsid w:val="00BD3BC1"/>
    <w:rsid w:val="00BD448E"/>
    <w:rsid w:val="00BF150F"/>
    <w:rsid w:val="00C11CF9"/>
    <w:rsid w:val="00C21CA8"/>
    <w:rsid w:val="00C23B7A"/>
    <w:rsid w:val="00C275C2"/>
    <w:rsid w:val="00C4641A"/>
    <w:rsid w:val="00C46A01"/>
    <w:rsid w:val="00C750D7"/>
    <w:rsid w:val="00C8416C"/>
    <w:rsid w:val="00C85922"/>
    <w:rsid w:val="00CE027B"/>
    <w:rsid w:val="00CF11C5"/>
    <w:rsid w:val="00D0527E"/>
    <w:rsid w:val="00D05E76"/>
    <w:rsid w:val="00D12DFA"/>
    <w:rsid w:val="00D16258"/>
    <w:rsid w:val="00D165FF"/>
    <w:rsid w:val="00D17F26"/>
    <w:rsid w:val="00D22230"/>
    <w:rsid w:val="00D22DF8"/>
    <w:rsid w:val="00D33115"/>
    <w:rsid w:val="00D33AEC"/>
    <w:rsid w:val="00D34EFB"/>
    <w:rsid w:val="00D5261E"/>
    <w:rsid w:val="00D54B1D"/>
    <w:rsid w:val="00D6784B"/>
    <w:rsid w:val="00D7630D"/>
    <w:rsid w:val="00D85856"/>
    <w:rsid w:val="00D97DB7"/>
    <w:rsid w:val="00DA18A3"/>
    <w:rsid w:val="00DB17D3"/>
    <w:rsid w:val="00DB4088"/>
    <w:rsid w:val="00DB5306"/>
    <w:rsid w:val="00DB5AC7"/>
    <w:rsid w:val="00DE080D"/>
    <w:rsid w:val="00DE0F28"/>
    <w:rsid w:val="00DE17DF"/>
    <w:rsid w:val="00DE4AA3"/>
    <w:rsid w:val="00DF2D60"/>
    <w:rsid w:val="00DF33A1"/>
    <w:rsid w:val="00DF5245"/>
    <w:rsid w:val="00E079EF"/>
    <w:rsid w:val="00E21CFF"/>
    <w:rsid w:val="00E22C02"/>
    <w:rsid w:val="00E307C3"/>
    <w:rsid w:val="00E35AA0"/>
    <w:rsid w:val="00E35ED2"/>
    <w:rsid w:val="00E41ABF"/>
    <w:rsid w:val="00E466C2"/>
    <w:rsid w:val="00E57758"/>
    <w:rsid w:val="00E71675"/>
    <w:rsid w:val="00E8451F"/>
    <w:rsid w:val="00E8544B"/>
    <w:rsid w:val="00E97260"/>
    <w:rsid w:val="00EA0E6C"/>
    <w:rsid w:val="00EB50E6"/>
    <w:rsid w:val="00EB6DD1"/>
    <w:rsid w:val="00EE04C1"/>
    <w:rsid w:val="00EE0C6C"/>
    <w:rsid w:val="00EF29E9"/>
    <w:rsid w:val="00EF7F5F"/>
    <w:rsid w:val="00F1534F"/>
    <w:rsid w:val="00F17242"/>
    <w:rsid w:val="00F276C7"/>
    <w:rsid w:val="00F3204B"/>
    <w:rsid w:val="00F33534"/>
    <w:rsid w:val="00F357DE"/>
    <w:rsid w:val="00F45C8A"/>
    <w:rsid w:val="00F50D44"/>
    <w:rsid w:val="00F50E14"/>
    <w:rsid w:val="00F552E3"/>
    <w:rsid w:val="00F553F1"/>
    <w:rsid w:val="00F61513"/>
    <w:rsid w:val="00F62D4E"/>
    <w:rsid w:val="00F83DDA"/>
    <w:rsid w:val="00F85646"/>
    <w:rsid w:val="00F93410"/>
    <w:rsid w:val="00FA165A"/>
    <w:rsid w:val="00FC2F1A"/>
    <w:rsid w:val="00FC7210"/>
    <w:rsid w:val="00FE25CA"/>
    <w:rsid w:val="00FE4468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white"/>
    </o:shapedefaults>
    <o:shapelayout v:ext="edit">
      <o:idmap v:ext="edit" data="1"/>
    </o:shapelayout>
  </w:shapeDefaults>
  <w:decimalSymbol w:val=","/>
  <w:listSeparator w:val=";"/>
  <w14:docId w14:val="4AD13413"/>
  <w15:docId w15:val="{8A052C0D-105A-4228-B041-911907AA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22"/>
    <w:rPr>
      <w:sz w:val="24"/>
      <w:szCs w:val="24"/>
    </w:rPr>
  </w:style>
  <w:style w:type="paragraph" w:styleId="Nadpis1">
    <w:name w:val="heading 1"/>
    <w:basedOn w:val="Normln"/>
    <w:next w:val="Normln"/>
    <w:qFormat/>
    <w:rsid w:val="0091182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911822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911822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911822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911822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link w:val="Nadpis6Char"/>
    <w:qFormat/>
    <w:rsid w:val="00911822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11822"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911822"/>
    <w:pPr>
      <w:keepNext/>
      <w:jc w:val="right"/>
      <w:outlineLvl w:val="7"/>
    </w:pPr>
  </w:style>
  <w:style w:type="paragraph" w:styleId="Nadpis9">
    <w:name w:val="heading 9"/>
    <w:basedOn w:val="Normln"/>
    <w:next w:val="Normln"/>
    <w:qFormat/>
    <w:rsid w:val="00911822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11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182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911822"/>
    <w:pPr>
      <w:shd w:val="clear" w:color="auto" w:fill="000080"/>
    </w:pPr>
    <w:rPr>
      <w:rFonts w:ascii="Tahoma" w:hAnsi="Tahoma" w:cs="Arial Black"/>
    </w:rPr>
  </w:style>
  <w:style w:type="character" w:styleId="Hypertextovodkaz">
    <w:name w:val="Hyperlink"/>
    <w:rsid w:val="00911822"/>
    <w:rPr>
      <w:color w:val="0000FF"/>
      <w:u w:val="single"/>
    </w:rPr>
  </w:style>
  <w:style w:type="character" w:styleId="slostrnky">
    <w:name w:val="page number"/>
    <w:basedOn w:val="Standardnpsmoodstavce"/>
    <w:rsid w:val="00911822"/>
  </w:style>
  <w:style w:type="character" w:styleId="Sledovanodkaz">
    <w:name w:val="FollowedHyperlink"/>
    <w:rsid w:val="0091182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11822"/>
    <w:pPr>
      <w:ind w:left="1068"/>
      <w:jc w:val="both"/>
    </w:pPr>
  </w:style>
  <w:style w:type="paragraph" w:styleId="Zkladntext2">
    <w:name w:val="Body Text 2"/>
    <w:basedOn w:val="Normln"/>
    <w:link w:val="Zkladntext2Char"/>
    <w:rsid w:val="00911822"/>
    <w:pPr>
      <w:numPr>
        <w:ilvl w:val="12"/>
      </w:numPr>
      <w:jc w:val="both"/>
    </w:pPr>
  </w:style>
  <w:style w:type="paragraph" w:styleId="Zkladntext3">
    <w:name w:val="Body Text 3"/>
    <w:basedOn w:val="Normln"/>
    <w:rsid w:val="00911822"/>
    <w:pPr>
      <w:jc w:val="both"/>
    </w:pPr>
    <w:rPr>
      <w:b/>
      <w:sz w:val="28"/>
    </w:rPr>
  </w:style>
  <w:style w:type="paragraph" w:styleId="Zkladntext">
    <w:name w:val="Body Text"/>
    <w:basedOn w:val="Normln"/>
    <w:link w:val="ZkladntextChar"/>
    <w:rsid w:val="00911822"/>
    <w:rPr>
      <w:b/>
    </w:rPr>
  </w:style>
  <w:style w:type="paragraph" w:styleId="Zkladntextodsazen2">
    <w:name w:val="Body Text Indent 2"/>
    <w:basedOn w:val="Normln"/>
    <w:rsid w:val="00911822"/>
    <w:pPr>
      <w:ind w:firstLine="340"/>
      <w:jc w:val="both"/>
    </w:pPr>
    <w:rPr>
      <w:b/>
      <w:bCs/>
      <w:i/>
      <w:iCs/>
      <w:sz w:val="20"/>
    </w:rPr>
  </w:style>
  <w:style w:type="paragraph" w:styleId="Zkladntextodsazen3">
    <w:name w:val="Body Text Indent 3"/>
    <w:basedOn w:val="Normln"/>
    <w:rsid w:val="00911822"/>
    <w:pPr>
      <w:ind w:left="340"/>
      <w:jc w:val="both"/>
    </w:pPr>
    <w:rPr>
      <w:sz w:val="20"/>
    </w:rPr>
  </w:style>
  <w:style w:type="table" w:styleId="Mkatabulky">
    <w:name w:val="Table Grid"/>
    <w:basedOn w:val="Normlntabulka"/>
    <w:rsid w:val="0011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813F75"/>
    <w:rPr>
      <w:rFonts w:ascii="Arial Black" w:hAnsi="Arial Black"/>
      <w:sz w:val="36"/>
      <w:szCs w:val="24"/>
    </w:rPr>
  </w:style>
  <w:style w:type="paragraph" w:customStyle="1" w:styleId="Default">
    <w:name w:val="Default"/>
    <w:rsid w:val="008B4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link w:val="Nadpis6"/>
    <w:rsid w:val="008A5CD2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8A5CD2"/>
    <w:rPr>
      <w:b/>
      <w:sz w:val="24"/>
      <w:szCs w:val="24"/>
    </w:rPr>
  </w:style>
  <w:style w:type="paragraph" w:styleId="Textbubliny">
    <w:name w:val="Balloon Text"/>
    <w:basedOn w:val="Normln"/>
    <w:link w:val="TextbublinyChar"/>
    <w:rsid w:val="006D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0BB7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97D0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7D0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1011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10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1011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10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10111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A3737E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73125"/>
    <w:rPr>
      <w:sz w:val="24"/>
      <w:szCs w:val="24"/>
    </w:rPr>
  </w:style>
  <w:style w:type="character" w:customStyle="1" w:styleId="FontStyle50">
    <w:name w:val="Font Style50"/>
    <w:basedOn w:val="Standardnpsmoodstavce"/>
    <w:uiPriority w:val="99"/>
    <w:rsid w:val="002654EA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customStyle="1" w:styleId="Style27">
    <w:name w:val="Style27"/>
    <w:basedOn w:val="Normln"/>
    <w:uiPriority w:val="99"/>
    <w:rsid w:val="002654E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Black" w:eastAsiaTheme="minorEastAsia" w:hAnsi="Arial Black" w:cstheme="minorBidi"/>
    </w:rPr>
  </w:style>
  <w:style w:type="paragraph" w:styleId="Revize">
    <w:name w:val="Revision"/>
    <w:hidden/>
    <w:uiPriority w:val="99"/>
    <w:semiHidden/>
    <w:rsid w:val="00674424"/>
    <w:rPr>
      <w:sz w:val="24"/>
      <w:szCs w:val="24"/>
    </w:rPr>
  </w:style>
  <w:style w:type="paragraph" w:styleId="Bezmezer">
    <w:name w:val="No Spacing"/>
    <w:uiPriority w:val="1"/>
    <w:qFormat/>
    <w:rsid w:val="00B14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swaldorfostrav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waldorfostrava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enka.holeksova@zswaldorfostrav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\odbor%20investic\ODBOR_ext\Dopis_samostatn&#225;_p&#367;sob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ce2b15-0efb-4f62-aca0-3c5cc41f3d53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C93D7-0561-4EA4-9BF6-B8AD57723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639-14F7-4700-8CC6-13D68A1F9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D2623-48CD-4F11-98E0-E84050D4142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9ce2b15-0efb-4f62-aca0-3c5cc41f3d53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Dopis_samostatná_působnost</Template>
  <TotalTime>0</TotalTime>
  <Pages>5</Pages>
  <Words>1614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Soutěžní podmínky</vt:lpstr>
    </vt:vector>
  </TitlesOfParts>
  <Company>Krajský úřad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Soutěžní podmínky</dc:title>
  <dc:creator>Radek Havlan</dc:creator>
  <cp:lastModifiedBy>Holeksová Lenka</cp:lastModifiedBy>
  <cp:revision>2</cp:revision>
  <cp:lastPrinted>2020-09-02T12:01:00Z</cp:lastPrinted>
  <dcterms:created xsi:type="dcterms:W3CDTF">2022-04-21T06:35:00Z</dcterms:created>
  <dcterms:modified xsi:type="dcterms:W3CDTF">2022-04-21T06:35:00Z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